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DB" w:rsidRPr="001F2F70" w:rsidRDefault="00335ADB" w:rsidP="009B2342">
      <w:pPr>
        <w:jc w:val="center"/>
        <w:rPr>
          <w:sz w:val="28"/>
          <w:szCs w:val="28"/>
        </w:rPr>
      </w:pPr>
      <w:r w:rsidRPr="001F2F70">
        <w:rPr>
          <w:sz w:val="28"/>
          <w:szCs w:val="28"/>
        </w:rPr>
        <w:t>Муниципальное бюджетное общеобразовательное учреждение</w:t>
      </w:r>
    </w:p>
    <w:p w:rsidR="00335ADB" w:rsidRPr="001F2F70" w:rsidRDefault="00335ADB" w:rsidP="009B2342">
      <w:pPr>
        <w:jc w:val="center"/>
        <w:rPr>
          <w:sz w:val="28"/>
          <w:szCs w:val="28"/>
        </w:rPr>
      </w:pPr>
      <w:r w:rsidRPr="001F2F70">
        <w:rPr>
          <w:sz w:val="28"/>
          <w:szCs w:val="28"/>
        </w:rPr>
        <w:t>средняя общеобраз</w:t>
      </w:r>
      <w:r>
        <w:rPr>
          <w:sz w:val="28"/>
          <w:szCs w:val="28"/>
        </w:rPr>
        <w:t>овательная школа №16</w:t>
      </w:r>
    </w:p>
    <w:p w:rsidR="00335ADB" w:rsidRPr="001F2F70" w:rsidRDefault="00335ADB" w:rsidP="005A672F">
      <w:pPr>
        <w:jc w:val="center"/>
        <w:rPr>
          <w:sz w:val="28"/>
          <w:szCs w:val="28"/>
        </w:rPr>
      </w:pPr>
      <w:r>
        <w:rPr>
          <w:sz w:val="28"/>
          <w:szCs w:val="28"/>
        </w:rPr>
        <w:t>г.Братска Иркутской  области</w:t>
      </w: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i/>
          <w:sz w:val="36"/>
          <w:szCs w:val="36"/>
        </w:rPr>
      </w:pPr>
    </w:p>
    <w:p w:rsidR="00335ADB" w:rsidRDefault="00335ADB" w:rsidP="009B2342">
      <w:pPr>
        <w:jc w:val="center"/>
        <w:rPr>
          <w:b/>
          <w:i/>
          <w:sz w:val="36"/>
          <w:szCs w:val="36"/>
        </w:rPr>
      </w:pPr>
    </w:p>
    <w:p w:rsidR="00335ADB" w:rsidRDefault="00335ADB" w:rsidP="009B2342">
      <w:pPr>
        <w:jc w:val="center"/>
        <w:rPr>
          <w:b/>
          <w:i/>
          <w:sz w:val="36"/>
          <w:szCs w:val="36"/>
        </w:rPr>
      </w:pPr>
    </w:p>
    <w:p w:rsidR="00335ADB" w:rsidRDefault="00335ADB" w:rsidP="009B2342">
      <w:pPr>
        <w:jc w:val="center"/>
        <w:rPr>
          <w:b/>
          <w:i/>
          <w:sz w:val="36"/>
          <w:szCs w:val="36"/>
        </w:rPr>
      </w:pPr>
      <w:r w:rsidRPr="001F2F70">
        <w:rPr>
          <w:b/>
          <w:i/>
          <w:sz w:val="36"/>
          <w:szCs w:val="36"/>
        </w:rPr>
        <w:t xml:space="preserve">Стартовые </w:t>
      </w:r>
      <w:r>
        <w:rPr>
          <w:b/>
          <w:i/>
          <w:sz w:val="36"/>
          <w:szCs w:val="36"/>
        </w:rPr>
        <w:t>(входные)</w:t>
      </w:r>
    </w:p>
    <w:p w:rsidR="00335ADB" w:rsidRPr="001F2F70" w:rsidRDefault="00335ADB" w:rsidP="009B2342">
      <w:pPr>
        <w:jc w:val="center"/>
        <w:rPr>
          <w:b/>
          <w:i/>
          <w:sz w:val="36"/>
          <w:szCs w:val="36"/>
        </w:rPr>
      </w:pPr>
      <w:r w:rsidRPr="001F2F70">
        <w:rPr>
          <w:b/>
          <w:i/>
          <w:sz w:val="36"/>
          <w:szCs w:val="36"/>
        </w:rPr>
        <w:t>контрольные работы</w:t>
      </w:r>
    </w:p>
    <w:p w:rsidR="00335ADB" w:rsidRPr="001F2F70" w:rsidRDefault="00335ADB" w:rsidP="009B2342">
      <w:pPr>
        <w:jc w:val="center"/>
        <w:rPr>
          <w:b/>
          <w:i/>
          <w:sz w:val="36"/>
          <w:szCs w:val="36"/>
        </w:rPr>
      </w:pPr>
      <w:r w:rsidRPr="001F2F70">
        <w:rPr>
          <w:b/>
          <w:i/>
          <w:sz w:val="36"/>
          <w:szCs w:val="36"/>
        </w:rPr>
        <w:t xml:space="preserve"> по английскому языку</w:t>
      </w: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1F2F70">
      <w:pPr>
        <w:jc w:val="right"/>
        <w:rPr>
          <w:sz w:val="28"/>
          <w:szCs w:val="28"/>
        </w:rPr>
      </w:pPr>
      <w:r>
        <w:rPr>
          <w:sz w:val="28"/>
          <w:szCs w:val="28"/>
        </w:rPr>
        <w:t>Составила учитель английского языка</w:t>
      </w:r>
    </w:p>
    <w:p w:rsidR="00335ADB" w:rsidRPr="001F2F70" w:rsidRDefault="00335ADB" w:rsidP="001F2F70">
      <w:pPr>
        <w:jc w:val="right"/>
        <w:rPr>
          <w:sz w:val="28"/>
          <w:szCs w:val="28"/>
        </w:rPr>
      </w:pPr>
      <w:r>
        <w:rPr>
          <w:sz w:val="28"/>
          <w:szCs w:val="28"/>
        </w:rPr>
        <w:t>Третяк Ирина Владимировна</w:t>
      </w:r>
    </w:p>
    <w:p w:rsidR="00335ADB" w:rsidRPr="00D1448A" w:rsidRDefault="00335ADB" w:rsidP="00D1448A">
      <w:pPr>
        <w:rPr>
          <w:sz w:val="28"/>
          <w:szCs w:val="28"/>
        </w:rPr>
      </w:pPr>
    </w:p>
    <w:p w:rsidR="00335ADB" w:rsidRPr="00D1448A" w:rsidRDefault="00335ADB" w:rsidP="00D1448A">
      <w:pPr>
        <w:jc w:val="right"/>
        <w:rPr>
          <w:sz w:val="28"/>
          <w:szCs w:val="28"/>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Default="00335ADB" w:rsidP="009B2342">
      <w:pPr>
        <w:jc w:val="center"/>
        <w:rPr>
          <w:b/>
          <w:sz w:val="20"/>
          <w:szCs w:val="20"/>
        </w:rPr>
      </w:pPr>
    </w:p>
    <w:p w:rsidR="00335ADB" w:rsidRPr="00D1448A" w:rsidRDefault="00335ADB" w:rsidP="00D1448A">
      <w:pPr>
        <w:rPr>
          <w:b/>
        </w:rPr>
      </w:pPr>
    </w:p>
    <w:p w:rsidR="00335ADB" w:rsidRDefault="00335ADB" w:rsidP="009B2342">
      <w:pPr>
        <w:jc w:val="center"/>
        <w:rPr>
          <w:b/>
        </w:rPr>
      </w:pPr>
    </w:p>
    <w:p w:rsidR="00335ADB" w:rsidRPr="001F2F70" w:rsidRDefault="00335ADB" w:rsidP="009B2342">
      <w:pPr>
        <w:jc w:val="center"/>
        <w:rPr>
          <w:b/>
        </w:rPr>
      </w:pPr>
      <w:r w:rsidRPr="001F2F70">
        <w:rPr>
          <w:b/>
        </w:rPr>
        <w:t>Стартовая контрольная работа</w:t>
      </w:r>
    </w:p>
    <w:p w:rsidR="00335ADB" w:rsidRPr="001F2F70" w:rsidRDefault="00335ADB" w:rsidP="009B2342">
      <w:pPr>
        <w:jc w:val="center"/>
        <w:rPr>
          <w:b/>
        </w:rPr>
      </w:pPr>
      <w:r w:rsidRPr="001F2F70">
        <w:rPr>
          <w:b/>
        </w:rPr>
        <w:t>по английскому языку</w:t>
      </w:r>
    </w:p>
    <w:p w:rsidR="00335ADB" w:rsidRPr="001F2F70" w:rsidRDefault="00335ADB" w:rsidP="009B2342">
      <w:pPr>
        <w:jc w:val="center"/>
        <w:rPr>
          <w:b/>
        </w:rPr>
      </w:pPr>
      <w:r w:rsidRPr="001F2F70">
        <w:rPr>
          <w:b/>
        </w:rPr>
        <w:t xml:space="preserve">для обучающихся  5 класса </w:t>
      </w:r>
    </w:p>
    <w:p w:rsidR="00335ADB" w:rsidRDefault="00335ADB" w:rsidP="00882348">
      <w:pPr>
        <w:rPr>
          <w:b/>
        </w:rPr>
      </w:pPr>
    </w:p>
    <w:p w:rsidR="00335ADB" w:rsidRDefault="00335ADB" w:rsidP="00882348">
      <w:r w:rsidRPr="00882348">
        <w:rPr>
          <w:b/>
        </w:rPr>
        <w:t>Цель работы</w:t>
      </w:r>
      <w:r>
        <w:t xml:space="preserve"> – контроль навыков чтения по теме «Семья», контроль лексических навыков по темам «Одежда», «Животные, их места обитания», «Семья», «Школа», контроль грамматических навыков по темам «</w:t>
      </w:r>
      <w:r>
        <w:rPr>
          <w:lang w:val="en-US"/>
        </w:rPr>
        <w:t>Present</w:t>
      </w:r>
      <w:r>
        <w:t xml:space="preserve"> </w:t>
      </w:r>
      <w:r w:rsidRPr="00880904">
        <w:t xml:space="preserve">/ </w:t>
      </w:r>
      <w:r>
        <w:rPr>
          <w:lang w:val="en-US"/>
        </w:rPr>
        <w:t>Past</w:t>
      </w:r>
      <w:r w:rsidRPr="00880904">
        <w:t xml:space="preserve"> / </w:t>
      </w:r>
      <w:r>
        <w:rPr>
          <w:lang w:val="en-US"/>
        </w:rPr>
        <w:t>Future</w:t>
      </w:r>
      <w:r w:rsidRPr="00882348">
        <w:t xml:space="preserve"> </w:t>
      </w:r>
      <w:r>
        <w:rPr>
          <w:lang w:val="en-US"/>
        </w:rPr>
        <w:t>Simple</w:t>
      </w:r>
      <w:r>
        <w:t>», «Степени сравнения прилагательных»</w:t>
      </w:r>
    </w:p>
    <w:p w:rsidR="00335ADB" w:rsidRPr="001F2F70" w:rsidRDefault="00335ADB" w:rsidP="009B2342"/>
    <w:p w:rsidR="00335ADB" w:rsidRPr="001F2F70" w:rsidRDefault="00335ADB" w:rsidP="009B2342">
      <w:pPr>
        <w:jc w:val="center"/>
      </w:pPr>
      <w:r w:rsidRPr="001F2F70">
        <w:rPr>
          <w:u w:val="words"/>
        </w:rPr>
        <w:t>Содержание работы</w:t>
      </w:r>
    </w:p>
    <w:p w:rsidR="00335ADB" w:rsidRPr="001F2F70" w:rsidRDefault="00335ADB" w:rsidP="009B2342">
      <w:pPr>
        <w:rPr>
          <w:i/>
        </w:rPr>
      </w:pPr>
      <w:r w:rsidRPr="001F2F70">
        <w:rPr>
          <w:i/>
        </w:rPr>
        <w:t xml:space="preserve">Часть </w:t>
      </w:r>
      <w:r w:rsidRPr="001F2F70">
        <w:rPr>
          <w:i/>
          <w:lang w:val="en-US"/>
        </w:rPr>
        <w:t>I</w:t>
      </w:r>
      <w:r w:rsidRPr="001F2F70">
        <w:rPr>
          <w:i/>
        </w:rPr>
        <w:t>. Чтение</w:t>
      </w:r>
    </w:p>
    <w:p w:rsidR="00335ADB" w:rsidRPr="001F2F70" w:rsidRDefault="00335ADB" w:rsidP="009B2342">
      <w:pPr>
        <w:rPr>
          <w:b/>
          <w:i/>
        </w:rPr>
      </w:pPr>
      <w:r w:rsidRPr="001F2F70">
        <w:rPr>
          <w:b/>
          <w:i/>
        </w:rPr>
        <w:t>Прочитай рассказ и выполни задание.</w:t>
      </w:r>
    </w:p>
    <w:p w:rsidR="00335ADB" w:rsidRPr="001F2F70" w:rsidRDefault="00335ADB" w:rsidP="009B2342">
      <w:pPr>
        <w:rPr>
          <w:b/>
          <w:i/>
        </w:rPr>
      </w:pPr>
    </w:p>
    <w:p w:rsidR="00335ADB" w:rsidRPr="001F2F70" w:rsidRDefault="00335ADB" w:rsidP="009B2342">
      <w:pPr>
        <w:rPr>
          <w:lang w:val="en-US"/>
        </w:rPr>
      </w:pPr>
      <w:r w:rsidRPr="00D1448A">
        <w:rPr>
          <w:b/>
          <w:i/>
          <w:lang w:val="en-US"/>
        </w:rPr>
        <w:t xml:space="preserve">  </w:t>
      </w:r>
      <w:r>
        <w:rPr>
          <w:lang w:val="en-US"/>
        </w:rPr>
        <w:t xml:space="preserve">Yesterday afternoon Bob’s mother was at work. Bob </w:t>
      </w:r>
      <w:r w:rsidRPr="001F2F70">
        <w:rPr>
          <w:lang w:val="en-US"/>
        </w:rPr>
        <w:t xml:space="preserve"> was at home with his father. They watched TV together. Then his father said: “Let’s cook dinner for </w:t>
      </w:r>
      <w:r>
        <w:rPr>
          <w:lang w:val="en-US"/>
        </w:rPr>
        <w:t xml:space="preserve"> our </w:t>
      </w:r>
      <w:r w:rsidRPr="001F2F70">
        <w:rPr>
          <w:lang w:val="en-US"/>
        </w:rPr>
        <w:t>Mum and we can all have dinner!” And they went to the kitchen. The father wa</w:t>
      </w:r>
      <w:r>
        <w:rPr>
          <w:lang w:val="en-US"/>
        </w:rPr>
        <w:t xml:space="preserve">nted to have some soup but Bob </w:t>
      </w:r>
      <w:r w:rsidRPr="001F2F70">
        <w:rPr>
          <w:lang w:val="en-US"/>
        </w:rPr>
        <w:t>didn’t li</w:t>
      </w:r>
      <w:r>
        <w:rPr>
          <w:lang w:val="en-US"/>
        </w:rPr>
        <w:t>ke it. They decided to have meat. The father took meat</w:t>
      </w:r>
      <w:r w:rsidRPr="001F2F70">
        <w:rPr>
          <w:lang w:val="en-US"/>
        </w:rPr>
        <w:t xml:space="preserve"> and they started cooking it together. </w:t>
      </w:r>
    </w:p>
    <w:p w:rsidR="00335ADB" w:rsidRPr="001F2F70" w:rsidRDefault="00335ADB" w:rsidP="009B2342">
      <w:pPr>
        <w:rPr>
          <w:lang w:val="en-US"/>
        </w:rPr>
      </w:pPr>
      <w:r>
        <w:rPr>
          <w:lang w:val="en-US"/>
        </w:rPr>
        <w:t xml:space="preserve">  Then Bob </w:t>
      </w:r>
      <w:r w:rsidRPr="001F2F70">
        <w:rPr>
          <w:lang w:val="en-US"/>
        </w:rPr>
        <w:t>went to his bedroom to do his homework. His father went to h</w:t>
      </w:r>
      <w:r>
        <w:rPr>
          <w:lang w:val="en-US"/>
        </w:rPr>
        <w:t>is room to read newspaper</w:t>
      </w:r>
      <w:r w:rsidRPr="001F2F70">
        <w:rPr>
          <w:lang w:val="en-US"/>
        </w:rPr>
        <w:t xml:space="preserve">. They didn’t go to the kitchen again. </w:t>
      </w:r>
    </w:p>
    <w:p w:rsidR="00335ADB" w:rsidRPr="001F2F70" w:rsidRDefault="00335ADB" w:rsidP="009B2342">
      <w:pPr>
        <w:rPr>
          <w:lang w:val="en-US"/>
        </w:rPr>
      </w:pPr>
      <w:r>
        <w:rPr>
          <w:lang w:val="en-US"/>
        </w:rPr>
        <w:t xml:space="preserve">  After an hour, Bob</w:t>
      </w:r>
      <w:r w:rsidRPr="001F2F70">
        <w:rPr>
          <w:lang w:val="en-US"/>
        </w:rPr>
        <w:t>’s mother came home. She was tired. But when she opened the door, she ran to the kitchen and cried: “Oh, no!” The kitchen was very di</w:t>
      </w:r>
      <w:r>
        <w:rPr>
          <w:lang w:val="en-US"/>
        </w:rPr>
        <w:t xml:space="preserve">rty. They couldn’t eat meat </w:t>
      </w:r>
      <w:r w:rsidRPr="001F2F70">
        <w:rPr>
          <w:lang w:val="en-US"/>
        </w:rPr>
        <w:t xml:space="preserve">because </w:t>
      </w:r>
      <w:r>
        <w:rPr>
          <w:lang w:val="en-US"/>
        </w:rPr>
        <w:t>it was black! Bob’s mother wasn’t happy. Bob</w:t>
      </w:r>
      <w:r w:rsidRPr="001F2F70">
        <w:rPr>
          <w:lang w:val="en-US"/>
        </w:rPr>
        <w:t xml:space="preserve"> and his father were sad, too. </w:t>
      </w:r>
    </w:p>
    <w:p w:rsidR="00335ADB" w:rsidRPr="001F2F70" w:rsidRDefault="00335ADB" w:rsidP="009B2342">
      <w:pPr>
        <w:rPr>
          <w:lang w:val="en-US"/>
        </w:rPr>
      </w:pPr>
      <w:r>
        <w:rPr>
          <w:lang w:val="en-US"/>
        </w:rPr>
        <w:t xml:space="preserve">  But then, they</w:t>
      </w:r>
      <w:r w:rsidRPr="001F2F70">
        <w:rPr>
          <w:lang w:val="en-US"/>
        </w:rPr>
        <w:t xml:space="preserve"> cleaned the kitchen and cooked a pizza for dinner. </w:t>
      </w:r>
    </w:p>
    <w:p w:rsidR="00335ADB" w:rsidRPr="001F2F70" w:rsidRDefault="00335ADB" w:rsidP="009B2342">
      <w:pPr>
        <w:rPr>
          <w:lang w:val="en-US"/>
        </w:rPr>
      </w:pPr>
    </w:p>
    <w:p w:rsidR="00335ADB" w:rsidRPr="001F2F70" w:rsidRDefault="00335ADB" w:rsidP="009B2342">
      <w:r w:rsidRPr="001F2F70">
        <w:t>Выбери правильный ответ в соответствии с прочитанным текстом.</w:t>
      </w:r>
    </w:p>
    <w:p w:rsidR="00335ADB" w:rsidRPr="005A672F" w:rsidRDefault="00335ADB" w:rsidP="009B2342">
      <w:r>
        <w:rPr>
          <w:lang w:val="en-US"/>
        </w:rPr>
        <w:t xml:space="preserve">1. Yesterday Bob was at home </w:t>
      </w:r>
    </w:p>
    <w:p w:rsidR="00335ADB" w:rsidRPr="001F2F70" w:rsidRDefault="00335ADB" w:rsidP="009B2342">
      <w:pPr>
        <w:rPr>
          <w:lang w:val="en-US"/>
        </w:rPr>
      </w:pPr>
      <w:r w:rsidRPr="001F2F70">
        <w:rPr>
          <w:lang w:val="en-US"/>
        </w:rPr>
        <w:t xml:space="preserve">    a) with his mother</w:t>
      </w:r>
    </w:p>
    <w:p w:rsidR="00335ADB" w:rsidRPr="001F2F70" w:rsidRDefault="00335ADB" w:rsidP="009B2342">
      <w:pPr>
        <w:rPr>
          <w:lang w:val="en-US"/>
        </w:rPr>
      </w:pPr>
      <w:r w:rsidRPr="001F2F70">
        <w:rPr>
          <w:lang w:val="en-US"/>
        </w:rPr>
        <w:t xml:space="preserve">    b) with his father</w:t>
      </w:r>
    </w:p>
    <w:p w:rsidR="00335ADB" w:rsidRPr="001F2F70" w:rsidRDefault="00335ADB" w:rsidP="009B2342">
      <w:pPr>
        <w:rPr>
          <w:lang w:val="en-US"/>
        </w:rPr>
      </w:pPr>
      <w:r w:rsidRPr="001F2F70">
        <w:rPr>
          <w:lang w:val="en-US"/>
        </w:rPr>
        <w:t xml:space="preserve">    c) with his mother and father</w:t>
      </w:r>
    </w:p>
    <w:p w:rsidR="00335ADB" w:rsidRPr="001F2F70" w:rsidRDefault="00335ADB" w:rsidP="009B2342">
      <w:pPr>
        <w:rPr>
          <w:lang w:val="en-US"/>
        </w:rPr>
      </w:pPr>
      <w:r>
        <w:rPr>
          <w:lang w:val="en-US"/>
        </w:rPr>
        <w:t>2. Yesterday Bob’</w:t>
      </w:r>
      <w:r w:rsidRPr="001F2F70">
        <w:rPr>
          <w:lang w:val="en-US"/>
        </w:rPr>
        <w:t xml:space="preserve">s father said: </w:t>
      </w:r>
    </w:p>
    <w:p w:rsidR="00335ADB" w:rsidRPr="001F2F70" w:rsidRDefault="00335ADB" w:rsidP="009B2342">
      <w:pPr>
        <w:rPr>
          <w:lang w:val="en-US"/>
        </w:rPr>
      </w:pPr>
      <w:r w:rsidRPr="001F2F70">
        <w:rPr>
          <w:lang w:val="en-US"/>
        </w:rPr>
        <w:t xml:space="preserve">    a) “Let’s cook dinner for Mum together”.</w:t>
      </w:r>
    </w:p>
    <w:p w:rsidR="00335ADB" w:rsidRPr="001F2F70" w:rsidRDefault="00335ADB" w:rsidP="009B2342">
      <w:pPr>
        <w:rPr>
          <w:lang w:val="en-US"/>
        </w:rPr>
      </w:pPr>
      <w:r w:rsidRPr="001F2F70">
        <w:rPr>
          <w:lang w:val="en-US"/>
        </w:rPr>
        <w:t xml:space="preserve">    b) “Let’s do your homework together”.</w:t>
      </w:r>
    </w:p>
    <w:p w:rsidR="00335ADB" w:rsidRPr="001F2F70" w:rsidRDefault="00335ADB" w:rsidP="009B2342">
      <w:pPr>
        <w:rPr>
          <w:lang w:val="en-US"/>
        </w:rPr>
      </w:pPr>
      <w:r w:rsidRPr="001F2F70">
        <w:rPr>
          <w:lang w:val="en-US"/>
        </w:rPr>
        <w:t xml:space="preserve">    c) “Let’s watch TV together”.</w:t>
      </w:r>
    </w:p>
    <w:p w:rsidR="00335ADB" w:rsidRPr="001F2F70" w:rsidRDefault="00335ADB" w:rsidP="009B2342">
      <w:pPr>
        <w:rPr>
          <w:lang w:val="en-US"/>
        </w:rPr>
      </w:pPr>
      <w:r w:rsidRPr="001F2F70">
        <w:rPr>
          <w:lang w:val="en-US"/>
        </w:rPr>
        <w:t>3. At first they decided to…</w:t>
      </w:r>
    </w:p>
    <w:p w:rsidR="00335ADB" w:rsidRPr="001F2F70" w:rsidRDefault="00335ADB" w:rsidP="009B2342">
      <w:pPr>
        <w:rPr>
          <w:lang w:val="en-US"/>
        </w:rPr>
      </w:pPr>
      <w:r>
        <w:rPr>
          <w:lang w:val="en-US"/>
        </w:rPr>
        <w:t xml:space="preserve">    a) cook meat</w:t>
      </w:r>
      <w:r w:rsidRPr="001F2F70">
        <w:rPr>
          <w:lang w:val="en-US"/>
        </w:rPr>
        <w:t xml:space="preserve"> for dinner.</w:t>
      </w:r>
    </w:p>
    <w:p w:rsidR="00335ADB" w:rsidRPr="001F2F70" w:rsidRDefault="00335ADB" w:rsidP="009B2342">
      <w:pPr>
        <w:rPr>
          <w:lang w:val="en-US"/>
        </w:rPr>
      </w:pPr>
      <w:r w:rsidRPr="001F2F70">
        <w:rPr>
          <w:lang w:val="en-US"/>
        </w:rPr>
        <w:t xml:space="preserve">    b) cook soup for lunch.</w:t>
      </w:r>
    </w:p>
    <w:p w:rsidR="00335ADB" w:rsidRPr="001F2F70" w:rsidRDefault="00335ADB" w:rsidP="009B2342">
      <w:pPr>
        <w:rPr>
          <w:lang w:val="en-US"/>
        </w:rPr>
      </w:pPr>
      <w:r w:rsidRPr="001F2F70">
        <w:rPr>
          <w:lang w:val="en-US"/>
        </w:rPr>
        <w:t xml:space="preserve">    c) cook a pizza for dinner.</w:t>
      </w:r>
    </w:p>
    <w:p w:rsidR="00335ADB" w:rsidRPr="001F2F70" w:rsidRDefault="00335ADB" w:rsidP="009B2342">
      <w:pPr>
        <w:rPr>
          <w:lang w:val="en-US"/>
        </w:rPr>
      </w:pPr>
      <w:r>
        <w:rPr>
          <w:lang w:val="en-US"/>
        </w:rPr>
        <w:t>4. They started cooking meat</w:t>
      </w:r>
      <w:r w:rsidRPr="001F2F70">
        <w:rPr>
          <w:lang w:val="en-US"/>
        </w:rPr>
        <w:t xml:space="preserve"> and …</w:t>
      </w:r>
    </w:p>
    <w:p w:rsidR="00335ADB" w:rsidRPr="001F2F70" w:rsidRDefault="00335ADB" w:rsidP="009B2342">
      <w:pPr>
        <w:rPr>
          <w:lang w:val="en-US"/>
        </w:rPr>
      </w:pPr>
      <w:r>
        <w:rPr>
          <w:lang w:val="en-US"/>
        </w:rPr>
        <w:t xml:space="preserve">    a) Bob </w:t>
      </w:r>
      <w:r w:rsidRPr="001F2F70">
        <w:rPr>
          <w:lang w:val="en-US"/>
        </w:rPr>
        <w:t>went to his bedroom to read a book.</w:t>
      </w:r>
    </w:p>
    <w:p w:rsidR="00335ADB" w:rsidRPr="001F2F70" w:rsidRDefault="00335ADB" w:rsidP="009B2342">
      <w:pPr>
        <w:rPr>
          <w:lang w:val="en-US"/>
        </w:rPr>
      </w:pPr>
      <w:r>
        <w:rPr>
          <w:lang w:val="en-US"/>
        </w:rPr>
        <w:t xml:space="preserve">    b) Bob</w:t>
      </w:r>
      <w:r w:rsidRPr="001F2F70">
        <w:rPr>
          <w:lang w:val="en-US"/>
        </w:rPr>
        <w:t xml:space="preserve"> went to his bedroom to watch TV.</w:t>
      </w:r>
    </w:p>
    <w:p w:rsidR="00335ADB" w:rsidRPr="001F2F70" w:rsidRDefault="00335ADB" w:rsidP="009B2342">
      <w:pPr>
        <w:rPr>
          <w:lang w:val="en-US"/>
        </w:rPr>
      </w:pPr>
      <w:r>
        <w:rPr>
          <w:lang w:val="en-US"/>
        </w:rPr>
        <w:t xml:space="preserve">    c) Bob</w:t>
      </w:r>
      <w:r w:rsidRPr="001F2F70">
        <w:rPr>
          <w:lang w:val="en-US"/>
        </w:rPr>
        <w:t xml:space="preserve"> went to his bedroom to do his homework.</w:t>
      </w:r>
    </w:p>
    <w:p w:rsidR="00335ADB" w:rsidRPr="001F2F70" w:rsidRDefault="00335ADB" w:rsidP="009B2342">
      <w:pPr>
        <w:rPr>
          <w:lang w:val="en-US"/>
        </w:rPr>
      </w:pPr>
      <w:r>
        <w:rPr>
          <w:lang w:val="en-US"/>
        </w:rPr>
        <w:t>5. Bob</w:t>
      </w:r>
      <w:r w:rsidRPr="001F2F70">
        <w:rPr>
          <w:lang w:val="en-US"/>
        </w:rPr>
        <w:t>’s mother was unhappy because…</w:t>
      </w:r>
    </w:p>
    <w:p w:rsidR="00335ADB" w:rsidRPr="001F2F70" w:rsidRDefault="00335ADB" w:rsidP="009B2342">
      <w:pPr>
        <w:rPr>
          <w:lang w:val="en-US"/>
        </w:rPr>
      </w:pPr>
      <w:r>
        <w:rPr>
          <w:lang w:val="en-US"/>
        </w:rPr>
        <w:t xml:space="preserve">    a) Bib</w:t>
      </w:r>
      <w:r w:rsidRPr="001F2F70">
        <w:rPr>
          <w:lang w:val="en-US"/>
        </w:rPr>
        <w:t xml:space="preserve"> didn’t do his homework.</w:t>
      </w:r>
    </w:p>
    <w:p w:rsidR="00335ADB" w:rsidRPr="001F2F70" w:rsidRDefault="00335ADB" w:rsidP="009B2342">
      <w:pPr>
        <w:rPr>
          <w:lang w:val="en-US"/>
        </w:rPr>
      </w:pPr>
      <w:r w:rsidRPr="001F2F70">
        <w:rPr>
          <w:lang w:val="en-US"/>
        </w:rPr>
        <w:t xml:space="preserve">    b) the kitchen was dirty.</w:t>
      </w:r>
    </w:p>
    <w:p w:rsidR="00335ADB" w:rsidRPr="001F2F70" w:rsidRDefault="00335ADB" w:rsidP="009B2342">
      <w:pPr>
        <w:rPr>
          <w:lang w:val="en-US"/>
        </w:rPr>
      </w:pPr>
      <w:r>
        <w:rPr>
          <w:lang w:val="en-US"/>
        </w:rPr>
        <w:t xml:space="preserve">    c) Bob </w:t>
      </w:r>
      <w:r w:rsidRPr="001F2F70">
        <w:rPr>
          <w:lang w:val="en-US"/>
        </w:rPr>
        <w:t>and his father cooked a pizza for dinner.</w:t>
      </w:r>
    </w:p>
    <w:p w:rsidR="00335ADB" w:rsidRPr="001F2F70" w:rsidRDefault="00335ADB" w:rsidP="009B2342">
      <w:pPr>
        <w:rPr>
          <w:lang w:val="en-US"/>
        </w:rPr>
      </w:pPr>
    </w:p>
    <w:p w:rsidR="00335ADB" w:rsidRPr="009226C2" w:rsidRDefault="00335ADB" w:rsidP="009B2342">
      <w:pPr>
        <w:rPr>
          <w:i/>
        </w:rPr>
      </w:pPr>
      <w:r w:rsidRPr="001F2F70">
        <w:rPr>
          <w:i/>
        </w:rPr>
        <w:t xml:space="preserve">Часть </w:t>
      </w:r>
      <w:r w:rsidRPr="001F2F70">
        <w:rPr>
          <w:i/>
          <w:lang w:val="en-US"/>
        </w:rPr>
        <w:t>II</w:t>
      </w:r>
      <w:r w:rsidRPr="001F2F70">
        <w:rPr>
          <w:i/>
        </w:rPr>
        <w:t>. Лексико-грамматический тест</w:t>
      </w:r>
      <w:r w:rsidRPr="009226C2">
        <w:rPr>
          <w:i/>
        </w:rPr>
        <w:t>.</w:t>
      </w:r>
    </w:p>
    <w:p w:rsidR="00335ADB" w:rsidRDefault="00335ADB" w:rsidP="009B2342">
      <w:pPr>
        <w:rPr>
          <w:lang w:val="en-US"/>
        </w:rPr>
      </w:pPr>
      <w:r w:rsidRPr="001F2F70">
        <w:t>1. Какое из слов в каждой строчке лишнее? Выпиши</w:t>
      </w:r>
      <w:r w:rsidRPr="00D1448A">
        <w:rPr>
          <w:lang w:val="en-US"/>
        </w:rPr>
        <w:t xml:space="preserve"> </w:t>
      </w:r>
      <w:r w:rsidRPr="001F2F70">
        <w:t>его</w:t>
      </w:r>
      <w:r w:rsidRPr="00D1448A">
        <w:rPr>
          <w:lang w:val="en-US"/>
        </w:rPr>
        <w:t xml:space="preserve">.  </w:t>
      </w:r>
    </w:p>
    <w:p w:rsidR="00335ADB" w:rsidRPr="001F2F70" w:rsidRDefault="00335ADB" w:rsidP="009B2342">
      <w:pPr>
        <w:rPr>
          <w:lang w:val="en-US"/>
        </w:rPr>
      </w:pPr>
      <w:r w:rsidRPr="001F2F70">
        <w:rPr>
          <w:lang w:val="en-US"/>
        </w:rPr>
        <w:t xml:space="preserve">   a) boots, shoes, trainers, trousers                                                            </w:t>
      </w:r>
    </w:p>
    <w:p w:rsidR="00335ADB" w:rsidRDefault="00335ADB" w:rsidP="009B2342">
      <w:pPr>
        <w:rPr>
          <w:lang w:val="en-US"/>
        </w:rPr>
      </w:pPr>
      <w:r w:rsidRPr="001F2F70">
        <w:rPr>
          <w:lang w:val="en-US"/>
        </w:rPr>
        <w:t xml:space="preserve">   b) ocean, river, lake, desert, sea  </w:t>
      </w:r>
    </w:p>
    <w:p w:rsidR="00335ADB" w:rsidRPr="001F2F70" w:rsidRDefault="00335ADB" w:rsidP="009B2342">
      <w:pPr>
        <w:rPr>
          <w:lang w:val="en-US"/>
        </w:rPr>
      </w:pPr>
      <w:r w:rsidRPr="001F2F70">
        <w:rPr>
          <w:lang w:val="en-US"/>
        </w:rPr>
        <w:t xml:space="preserve">  c) granny, postman, grandpa, dad, brother                                                         </w:t>
      </w:r>
    </w:p>
    <w:p w:rsidR="00335ADB" w:rsidRDefault="00335ADB" w:rsidP="009B2342">
      <w:pPr>
        <w:rPr>
          <w:lang w:val="en-US"/>
        </w:rPr>
      </w:pPr>
      <w:r w:rsidRPr="001F2F70">
        <w:rPr>
          <w:lang w:val="en-US"/>
        </w:rPr>
        <w:t xml:space="preserve">   d) sheep, horse, cow, camel, whale                                                                    </w:t>
      </w:r>
    </w:p>
    <w:p w:rsidR="00335ADB" w:rsidRPr="001F2F70" w:rsidRDefault="00335ADB" w:rsidP="009B2342">
      <w:pPr>
        <w:rPr>
          <w:lang w:val="en-US"/>
        </w:rPr>
      </w:pPr>
      <w:r w:rsidRPr="001F2F70">
        <w:rPr>
          <w:lang w:val="en-US"/>
        </w:rPr>
        <w:t xml:space="preserve">   e) </w:t>
      </w:r>
      <w:smartTag w:uri="urn:schemas-microsoft-com:office:smarttags" w:element="City">
        <w:r w:rsidRPr="001F2F70">
          <w:rPr>
            <w:lang w:val="en-US"/>
          </w:rPr>
          <w:t>Maths</w:t>
        </w:r>
      </w:smartTag>
      <w:r w:rsidRPr="001F2F70">
        <w:rPr>
          <w:lang w:val="en-US"/>
        </w:rPr>
        <w:t xml:space="preserve">, </w:t>
      </w:r>
      <w:smartTag w:uri="urn:schemas-microsoft-com:office:smarttags" w:element="State">
        <w:r w:rsidRPr="001F2F70">
          <w:rPr>
            <w:lang w:val="en-US"/>
          </w:rPr>
          <w:t>PE</w:t>
        </w:r>
      </w:smartTag>
      <w:r w:rsidRPr="001F2F70">
        <w:rPr>
          <w:lang w:val="en-US"/>
        </w:rPr>
        <w:t xml:space="preserve">, Thursday, </w:t>
      </w:r>
      <w:smartTag w:uri="urn:schemas-microsoft-com:office:smarttags" w:element="place">
        <w:smartTag w:uri="urn:schemas-microsoft-com:office:smarttags" w:element="City">
          <w:r w:rsidRPr="001F2F70">
            <w:rPr>
              <w:lang w:val="en-US"/>
            </w:rPr>
            <w:t>Reading</w:t>
          </w:r>
        </w:smartTag>
      </w:smartTag>
      <w:r w:rsidRPr="001F2F70">
        <w:rPr>
          <w:lang w:val="en-US"/>
        </w:rPr>
        <w:t xml:space="preserve">, Russian                                                                                                                                                 2. </w:t>
      </w:r>
      <w:r w:rsidRPr="001F2F70">
        <w:t>Выберите</w:t>
      </w:r>
      <w:r w:rsidRPr="001F2F70">
        <w:rPr>
          <w:lang w:val="en-US"/>
        </w:rPr>
        <w:t xml:space="preserve"> </w:t>
      </w:r>
      <w:r w:rsidRPr="001F2F70">
        <w:t>правильное</w:t>
      </w:r>
      <w:r w:rsidRPr="001F2F70">
        <w:rPr>
          <w:lang w:val="en-US"/>
        </w:rPr>
        <w:t xml:space="preserve"> </w:t>
      </w:r>
      <w:r w:rsidRPr="001F2F70">
        <w:t>слово</w:t>
      </w:r>
      <w:r w:rsidRPr="001F2F70">
        <w:rPr>
          <w:lang w:val="en-US"/>
        </w:rPr>
        <w:t>.</w:t>
      </w:r>
    </w:p>
    <w:p w:rsidR="00335ADB" w:rsidRPr="001F2F70" w:rsidRDefault="00335ADB" w:rsidP="009B2342">
      <w:pPr>
        <w:rPr>
          <w:lang w:val="en-US"/>
        </w:rPr>
      </w:pPr>
      <w:r>
        <w:rPr>
          <w:lang w:val="en-US"/>
        </w:rPr>
        <w:t xml:space="preserve">   1) Last month</w:t>
      </w:r>
      <w:r w:rsidRPr="001F2F70">
        <w:rPr>
          <w:lang w:val="en-US"/>
        </w:rPr>
        <w:t xml:space="preserve"> they … study English.                                                      </w:t>
      </w:r>
    </w:p>
    <w:p w:rsidR="00335ADB" w:rsidRPr="001F2F70" w:rsidRDefault="00335ADB" w:rsidP="009B2342">
      <w:pPr>
        <w:rPr>
          <w:lang w:val="en-US"/>
        </w:rPr>
      </w:pPr>
      <w:r w:rsidRPr="001F2F70">
        <w:rPr>
          <w:lang w:val="en-US"/>
        </w:rPr>
        <w:t xml:space="preserve">      a) began     b) begins     c) will begin                                                       </w:t>
      </w:r>
    </w:p>
    <w:p w:rsidR="00335ADB" w:rsidRPr="001F2F70" w:rsidRDefault="00335ADB" w:rsidP="009B2342">
      <w:pPr>
        <w:rPr>
          <w:lang w:val="en-US"/>
        </w:rPr>
      </w:pPr>
      <w:r>
        <w:rPr>
          <w:lang w:val="en-US"/>
        </w:rPr>
        <w:t xml:space="preserve">   2) In autumn </w:t>
      </w:r>
      <w:r w:rsidRPr="001F2F70">
        <w:rPr>
          <w:lang w:val="en-US"/>
        </w:rPr>
        <w:t xml:space="preserve">my grandmother doesn’t … her flowers every day.                       </w:t>
      </w:r>
    </w:p>
    <w:p w:rsidR="00335ADB" w:rsidRPr="001F2F70" w:rsidRDefault="00335ADB" w:rsidP="009B2342">
      <w:pPr>
        <w:rPr>
          <w:lang w:val="en-US"/>
        </w:rPr>
      </w:pPr>
      <w:r w:rsidRPr="001F2F70">
        <w:rPr>
          <w:lang w:val="en-US"/>
        </w:rPr>
        <w:t xml:space="preserve">      a) watered   b) water    c) waters                                                      </w:t>
      </w:r>
    </w:p>
    <w:p w:rsidR="00335ADB" w:rsidRPr="001F2F70" w:rsidRDefault="00335ADB" w:rsidP="009B2342">
      <w:pPr>
        <w:rPr>
          <w:lang w:val="en-US"/>
        </w:rPr>
      </w:pPr>
      <w:r>
        <w:rPr>
          <w:lang w:val="en-US"/>
        </w:rPr>
        <w:t xml:space="preserve">   3) He … </w:t>
      </w:r>
      <w:smartTag w:uri="urn:schemas-microsoft-com:office:smarttags" w:element="place">
        <w:smartTag w:uri="urn:schemas-microsoft-com:office:smarttags" w:element="City">
          <w:r>
            <w:rPr>
              <w:lang w:val="en-US"/>
            </w:rPr>
            <w:t>Moscow</w:t>
          </w:r>
        </w:smartTag>
      </w:smartTag>
      <w:r w:rsidRPr="001F2F70">
        <w:rPr>
          <w:lang w:val="en-US"/>
        </w:rPr>
        <w:t xml:space="preserve"> next summer.                                                             </w:t>
      </w:r>
    </w:p>
    <w:p w:rsidR="00335ADB" w:rsidRPr="001F2F70" w:rsidRDefault="00335ADB" w:rsidP="009B2342">
      <w:pPr>
        <w:rPr>
          <w:lang w:val="en-US"/>
        </w:rPr>
      </w:pPr>
      <w:r w:rsidRPr="001F2F70">
        <w:rPr>
          <w:lang w:val="en-US"/>
        </w:rPr>
        <w:t xml:space="preserve">      a) visits    b) visited    c) will visit</w:t>
      </w:r>
    </w:p>
    <w:p w:rsidR="00335ADB" w:rsidRPr="001F2F70" w:rsidRDefault="00335ADB" w:rsidP="009B2342">
      <w:pPr>
        <w:rPr>
          <w:lang w:val="en-US"/>
        </w:rPr>
      </w:pPr>
      <w:r w:rsidRPr="001F2F70">
        <w:rPr>
          <w:lang w:val="en-US"/>
        </w:rPr>
        <w:t xml:space="preserve">   4) … the children play snowballs</w:t>
      </w:r>
      <w:r>
        <w:rPr>
          <w:lang w:val="en-US"/>
        </w:rPr>
        <w:t xml:space="preserve"> in the yard</w:t>
      </w:r>
      <w:r w:rsidRPr="001F2F70">
        <w:rPr>
          <w:lang w:val="en-US"/>
        </w:rPr>
        <w:t xml:space="preserve"> yesterday?                                          </w:t>
      </w:r>
    </w:p>
    <w:p w:rsidR="00335ADB" w:rsidRPr="001F2F70" w:rsidRDefault="00335ADB" w:rsidP="009B2342">
      <w:pPr>
        <w:rPr>
          <w:lang w:val="en-US"/>
        </w:rPr>
      </w:pPr>
      <w:r w:rsidRPr="001F2F70">
        <w:rPr>
          <w:lang w:val="en-US"/>
        </w:rPr>
        <w:t xml:space="preserve">      a) Do    b) Will     c) Did                                                                </w:t>
      </w:r>
    </w:p>
    <w:p w:rsidR="00335ADB" w:rsidRPr="001F2F70" w:rsidRDefault="00335ADB" w:rsidP="009B2342">
      <w:pPr>
        <w:rPr>
          <w:lang w:val="en-US"/>
        </w:rPr>
      </w:pPr>
      <w:r w:rsidRPr="001F2F70">
        <w:rPr>
          <w:lang w:val="en-US"/>
        </w:rPr>
        <w:t xml:space="preserve">   5) In summer the days are … than in winter.                                </w:t>
      </w:r>
    </w:p>
    <w:p w:rsidR="00335ADB" w:rsidRPr="001F2F70" w:rsidRDefault="00335ADB" w:rsidP="009B2342">
      <w:pPr>
        <w:rPr>
          <w:lang w:val="en-US"/>
        </w:rPr>
      </w:pPr>
      <w:r w:rsidRPr="001F2F70">
        <w:rPr>
          <w:lang w:val="en-US"/>
        </w:rPr>
        <w:t xml:space="preserve">      a) long    b) longer    c) the longest                                                              </w:t>
      </w:r>
    </w:p>
    <w:p w:rsidR="00335ADB" w:rsidRDefault="00335ADB" w:rsidP="009B2342">
      <w:pPr>
        <w:rPr>
          <w:b/>
          <w:i/>
          <w:lang w:val="en-US"/>
        </w:rPr>
      </w:pPr>
    </w:p>
    <w:p w:rsidR="00335ADB" w:rsidRPr="009226C2" w:rsidRDefault="00335ADB" w:rsidP="009B2342">
      <w:r w:rsidRPr="001F2F70">
        <w:rPr>
          <w:b/>
          <w:i/>
        </w:rPr>
        <w:t>Правильные ответы.</w:t>
      </w:r>
      <w:r w:rsidRPr="001F2F70">
        <w:rPr>
          <w:i/>
        </w:rPr>
        <w:t xml:space="preserve">        </w:t>
      </w:r>
    </w:p>
    <w:p w:rsidR="00335ADB" w:rsidRPr="009226C2" w:rsidRDefault="00335ADB" w:rsidP="009B2342">
      <w:r w:rsidRPr="001F2F70">
        <w:rPr>
          <w:lang w:val="en-US"/>
        </w:rPr>
        <w:t>I</w:t>
      </w:r>
      <w:r w:rsidRPr="009226C2">
        <w:t xml:space="preserve">. 1- </w:t>
      </w:r>
      <w:r w:rsidRPr="001F2F70">
        <w:rPr>
          <w:lang w:val="en-US"/>
        </w:rPr>
        <w:t>b</w:t>
      </w:r>
      <w:r w:rsidRPr="009226C2">
        <w:t xml:space="preserve">)   2 – </w:t>
      </w:r>
      <w:r w:rsidRPr="001F2F70">
        <w:rPr>
          <w:lang w:val="en-US"/>
        </w:rPr>
        <w:t>a</w:t>
      </w:r>
      <w:r w:rsidRPr="009226C2">
        <w:t xml:space="preserve">)   3 – </w:t>
      </w:r>
      <w:r w:rsidRPr="001F2F70">
        <w:rPr>
          <w:lang w:val="en-US"/>
        </w:rPr>
        <w:t>b</w:t>
      </w:r>
      <w:r w:rsidRPr="009226C2">
        <w:t xml:space="preserve">)     4 – </w:t>
      </w:r>
      <w:r w:rsidRPr="001F2F70">
        <w:rPr>
          <w:lang w:val="en-US"/>
        </w:rPr>
        <w:t>c</w:t>
      </w:r>
      <w:r w:rsidRPr="009226C2">
        <w:t xml:space="preserve">)     5– </w:t>
      </w:r>
      <w:r w:rsidRPr="001F2F70">
        <w:rPr>
          <w:lang w:val="en-US"/>
        </w:rPr>
        <w:t>b</w:t>
      </w:r>
      <w:r w:rsidRPr="009226C2">
        <w:t>)</w:t>
      </w:r>
    </w:p>
    <w:p w:rsidR="00335ADB" w:rsidRDefault="00335ADB" w:rsidP="009226C2">
      <w:pPr>
        <w:rPr>
          <w:lang w:val="en-US"/>
        </w:rPr>
      </w:pPr>
      <w:r w:rsidRPr="001F2F70">
        <w:rPr>
          <w:lang w:val="en-US"/>
        </w:rPr>
        <w:t>II</w:t>
      </w:r>
      <w:r w:rsidRPr="00AE619D">
        <w:rPr>
          <w:lang w:val="en-US"/>
        </w:rPr>
        <w:t xml:space="preserve">. 1.   </w:t>
      </w:r>
      <w:r w:rsidRPr="001F2F70">
        <w:rPr>
          <w:lang w:val="en-US"/>
        </w:rPr>
        <w:t>a</w:t>
      </w:r>
      <w:r w:rsidRPr="00AE619D">
        <w:rPr>
          <w:lang w:val="en-US"/>
        </w:rPr>
        <w:t xml:space="preserve">) </w:t>
      </w:r>
      <w:r w:rsidRPr="001F2F70">
        <w:rPr>
          <w:lang w:val="en-US"/>
        </w:rPr>
        <w:t>trousers</w:t>
      </w:r>
      <w:r w:rsidRPr="00AE619D">
        <w:rPr>
          <w:lang w:val="en-US"/>
        </w:rPr>
        <w:t xml:space="preserve">   </w:t>
      </w:r>
    </w:p>
    <w:p w:rsidR="00335ADB" w:rsidRPr="00AE619D" w:rsidRDefault="00335ADB" w:rsidP="009226C2">
      <w:pPr>
        <w:rPr>
          <w:lang w:val="en-US"/>
        </w:rPr>
      </w:pPr>
      <w:r w:rsidRPr="00AE619D">
        <w:rPr>
          <w:lang w:val="en-US"/>
        </w:rPr>
        <w:t xml:space="preserve">           </w:t>
      </w:r>
      <w:r w:rsidRPr="001F2F70">
        <w:rPr>
          <w:lang w:val="en-US"/>
        </w:rPr>
        <w:t>b</w:t>
      </w:r>
      <w:r w:rsidRPr="00AE619D">
        <w:rPr>
          <w:lang w:val="en-US"/>
        </w:rPr>
        <w:t xml:space="preserve">) </w:t>
      </w:r>
      <w:r w:rsidRPr="001F2F70">
        <w:rPr>
          <w:lang w:val="en-US"/>
        </w:rPr>
        <w:t>desert</w:t>
      </w:r>
      <w:r w:rsidRPr="00AE619D">
        <w:rPr>
          <w:lang w:val="en-US"/>
        </w:rPr>
        <w:t xml:space="preserve">  </w:t>
      </w:r>
    </w:p>
    <w:p w:rsidR="00335ADB" w:rsidRDefault="00335ADB" w:rsidP="009226C2">
      <w:pPr>
        <w:rPr>
          <w:lang w:val="en-US"/>
        </w:rPr>
      </w:pPr>
      <w:r>
        <w:rPr>
          <w:lang w:val="en-US"/>
        </w:rPr>
        <w:t xml:space="preserve">           </w:t>
      </w:r>
      <w:r w:rsidRPr="001F2F70">
        <w:rPr>
          <w:lang w:val="en-US"/>
        </w:rPr>
        <w:t xml:space="preserve">c) postman  </w:t>
      </w:r>
    </w:p>
    <w:p w:rsidR="00335ADB" w:rsidRPr="001F2F70" w:rsidRDefault="00335ADB" w:rsidP="009226C2">
      <w:pPr>
        <w:rPr>
          <w:lang w:val="en-US"/>
        </w:rPr>
      </w:pPr>
      <w:r>
        <w:rPr>
          <w:lang w:val="en-US"/>
        </w:rPr>
        <w:t xml:space="preserve">           </w:t>
      </w:r>
      <w:r w:rsidRPr="001F2F70">
        <w:rPr>
          <w:lang w:val="en-US"/>
        </w:rPr>
        <w:t>d) whale</w:t>
      </w:r>
    </w:p>
    <w:p w:rsidR="00335ADB" w:rsidRDefault="00335ADB" w:rsidP="009226C2">
      <w:pPr>
        <w:rPr>
          <w:lang w:val="en-US"/>
        </w:rPr>
      </w:pPr>
      <w:r>
        <w:rPr>
          <w:lang w:val="en-US"/>
        </w:rPr>
        <w:t xml:space="preserve">           </w:t>
      </w:r>
      <w:r w:rsidRPr="001F2F70">
        <w:rPr>
          <w:lang w:val="en-US"/>
        </w:rPr>
        <w:t>e) Thursday</w:t>
      </w:r>
    </w:p>
    <w:p w:rsidR="00335ADB" w:rsidRPr="00AE619D" w:rsidRDefault="00335ADB" w:rsidP="009226C2">
      <w:pPr>
        <w:rPr>
          <w:lang w:val="en-US"/>
        </w:rPr>
      </w:pPr>
      <w:r>
        <w:rPr>
          <w:lang w:val="en-US"/>
        </w:rPr>
        <w:t>III</w:t>
      </w:r>
      <w:r w:rsidRPr="00AE619D">
        <w:rPr>
          <w:lang w:val="en-US"/>
        </w:rPr>
        <w:t xml:space="preserve">. 1) – </w:t>
      </w:r>
      <w:r w:rsidRPr="001F2F70">
        <w:rPr>
          <w:lang w:val="en-US"/>
        </w:rPr>
        <w:t>a</w:t>
      </w:r>
      <w:r w:rsidRPr="00AE619D">
        <w:rPr>
          <w:lang w:val="en-US"/>
        </w:rPr>
        <w:t xml:space="preserve">)  2) – </w:t>
      </w:r>
      <w:r w:rsidRPr="001F2F70">
        <w:rPr>
          <w:lang w:val="en-US"/>
        </w:rPr>
        <w:t>b</w:t>
      </w:r>
      <w:r w:rsidRPr="00AE619D">
        <w:rPr>
          <w:lang w:val="en-US"/>
        </w:rPr>
        <w:t xml:space="preserve">)  3) – </w:t>
      </w:r>
      <w:r w:rsidRPr="001F2F70">
        <w:rPr>
          <w:lang w:val="en-US"/>
        </w:rPr>
        <w:t>c</w:t>
      </w:r>
      <w:r w:rsidRPr="00AE619D">
        <w:rPr>
          <w:lang w:val="en-US"/>
        </w:rPr>
        <w:t xml:space="preserve">)  4) – </w:t>
      </w:r>
      <w:r w:rsidRPr="001F2F70">
        <w:rPr>
          <w:lang w:val="en-US"/>
        </w:rPr>
        <w:t>c</w:t>
      </w:r>
      <w:r w:rsidRPr="00AE619D">
        <w:rPr>
          <w:lang w:val="en-US"/>
        </w:rPr>
        <w:t xml:space="preserve">)  5) – </w:t>
      </w:r>
      <w:r w:rsidRPr="001F2F70">
        <w:rPr>
          <w:lang w:val="en-US"/>
        </w:rPr>
        <w:t>b</w:t>
      </w:r>
      <w:r w:rsidRPr="00AE619D">
        <w:rPr>
          <w:lang w:val="en-US"/>
        </w:rPr>
        <w:t>)</w:t>
      </w:r>
    </w:p>
    <w:p w:rsidR="00335ADB" w:rsidRDefault="00335ADB" w:rsidP="009226C2">
      <w:pPr>
        <w:rPr>
          <w:lang w:val="en-US"/>
        </w:rPr>
      </w:pPr>
      <w:r w:rsidRPr="001F2F70">
        <w:rPr>
          <w:b/>
          <w:i/>
        </w:rPr>
        <w:t>Шкала</w:t>
      </w:r>
      <w:r w:rsidRPr="00AE619D">
        <w:rPr>
          <w:b/>
          <w:i/>
          <w:lang w:val="en-US"/>
        </w:rPr>
        <w:t xml:space="preserve"> </w:t>
      </w:r>
      <w:r w:rsidRPr="001F2F70">
        <w:rPr>
          <w:b/>
          <w:i/>
        </w:rPr>
        <w:t>оценивания</w:t>
      </w:r>
      <w:r w:rsidRPr="00AE619D">
        <w:rPr>
          <w:lang w:val="en-US"/>
        </w:rPr>
        <w:t xml:space="preserve">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1095"/>
      </w:tblGrid>
      <w:tr w:rsidR="00335ADB" w:rsidRPr="001F2F70" w:rsidTr="009226C2">
        <w:trPr>
          <w:trHeight w:val="369"/>
        </w:trPr>
        <w:tc>
          <w:tcPr>
            <w:tcW w:w="1785" w:type="dxa"/>
          </w:tcPr>
          <w:p w:rsidR="00335ADB" w:rsidRPr="001F2F70" w:rsidRDefault="00335ADB" w:rsidP="009226C2">
            <w:pPr>
              <w:jc w:val="center"/>
            </w:pPr>
            <w:r w:rsidRPr="001F2F70">
              <w:t>Количество баллов</w:t>
            </w:r>
          </w:p>
        </w:tc>
        <w:tc>
          <w:tcPr>
            <w:tcW w:w="1095" w:type="dxa"/>
          </w:tcPr>
          <w:p w:rsidR="00335ADB" w:rsidRPr="001F2F70" w:rsidRDefault="00335ADB" w:rsidP="009226C2">
            <w:pPr>
              <w:jc w:val="center"/>
            </w:pPr>
            <w:r w:rsidRPr="001F2F70">
              <w:t>Оценка</w:t>
            </w:r>
          </w:p>
        </w:tc>
      </w:tr>
      <w:tr w:rsidR="00335ADB" w:rsidRPr="001F2F70" w:rsidTr="009226C2">
        <w:trPr>
          <w:trHeight w:val="369"/>
        </w:trPr>
        <w:tc>
          <w:tcPr>
            <w:tcW w:w="1785" w:type="dxa"/>
          </w:tcPr>
          <w:p w:rsidR="00335ADB" w:rsidRPr="001F2F70" w:rsidRDefault="00335ADB" w:rsidP="009226C2">
            <w:pPr>
              <w:jc w:val="center"/>
              <w:rPr>
                <w:lang w:val="en-US"/>
              </w:rPr>
            </w:pPr>
            <w:r w:rsidRPr="001F2F70">
              <w:t>14 – 15</w:t>
            </w:r>
            <w:r w:rsidRPr="001F2F70">
              <w:rPr>
                <w:lang w:val="en-US"/>
              </w:rPr>
              <w:t xml:space="preserve"> </w:t>
            </w:r>
          </w:p>
        </w:tc>
        <w:tc>
          <w:tcPr>
            <w:tcW w:w="1095" w:type="dxa"/>
          </w:tcPr>
          <w:p w:rsidR="00335ADB" w:rsidRPr="001F2F70" w:rsidRDefault="00335ADB" w:rsidP="009226C2">
            <w:pPr>
              <w:jc w:val="center"/>
            </w:pPr>
            <w:r w:rsidRPr="001F2F70">
              <w:t>5</w:t>
            </w:r>
          </w:p>
        </w:tc>
      </w:tr>
      <w:tr w:rsidR="00335ADB" w:rsidRPr="001F2F70" w:rsidTr="009226C2">
        <w:trPr>
          <w:trHeight w:val="369"/>
        </w:trPr>
        <w:tc>
          <w:tcPr>
            <w:tcW w:w="1785" w:type="dxa"/>
          </w:tcPr>
          <w:p w:rsidR="00335ADB" w:rsidRPr="001F2F70" w:rsidRDefault="00335ADB" w:rsidP="009226C2">
            <w:pPr>
              <w:jc w:val="center"/>
              <w:rPr>
                <w:lang w:val="en-US"/>
              </w:rPr>
            </w:pPr>
            <w:r w:rsidRPr="001F2F70">
              <w:t>11 – 13</w:t>
            </w:r>
            <w:r w:rsidRPr="001F2F70">
              <w:rPr>
                <w:lang w:val="en-US"/>
              </w:rPr>
              <w:t xml:space="preserve"> </w:t>
            </w:r>
          </w:p>
        </w:tc>
        <w:tc>
          <w:tcPr>
            <w:tcW w:w="1095" w:type="dxa"/>
          </w:tcPr>
          <w:p w:rsidR="00335ADB" w:rsidRPr="001F2F70" w:rsidRDefault="00335ADB" w:rsidP="009226C2">
            <w:pPr>
              <w:jc w:val="center"/>
            </w:pPr>
            <w:r w:rsidRPr="001F2F70">
              <w:t>4</w:t>
            </w:r>
          </w:p>
        </w:tc>
      </w:tr>
      <w:tr w:rsidR="00335ADB" w:rsidRPr="001F2F70" w:rsidTr="009226C2">
        <w:trPr>
          <w:trHeight w:val="369"/>
        </w:trPr>
        <w:tc>
          <w:tcPr>
            <w:tcW w:w="1785" w:type="dxa"/>
          </w:tcPr>
          <w:p w:rsidR="00335ADB" w:rsidRPr="001F2F70" w:rsidRDefault="00335ADB" w:rsidP="009226C2">
            <w:pPr>
              <w:jc w:val="center"/>
            </w:pPr>
            <w:r w:rsidRPr="001F2F70">
              <w:t xml:space="preserve">8 – 10 </w:t>
            </w:r>
          </w:p>
        </w:tc>
        <w:tc>
          <w:tcPr>
            <w:tcW w:w="1095" w:type="dxa"/>
          </w:tcPr>
          <w:p w:rsidR="00335ADB" w:rsidRPr="001F2F70" w:rsidRDefault="00335ADB" w:rsidP="009226C2">
            <w:pPr>
              <w:jc w:val="center"/>
            </w:pPr>
            <w:r w:rsidRPr="001F2F70">
              <w:t>3</w:t>
            </w:r>
          </w:p>
        </w:tc>
      </w:tr>
      <w:tr w:rsidR="00335ADB" w:rsidRPr="001F2F70" w:rsidTr="009226C2">
        <w:trPr>
          <w:trHeight w:val="369"/>
        </w:trPr>
        <w:tc>
          <w:tcPr>
            <w:tcW w:w="1785" w:type="dxa"/>
          </w:tcPr>
          <w:p w:rsidR="00335ADB" w:rsidRPr="001F2F70" w:rsidRDefault="00335ADB" w:rsidP="009226C2">
            <w:pPr>
              <w:jc w:val="center"/>
              <w:rPr>
                <w:lang w:val="en-US"/>
              </w:rPr>
            </w:pPr>
            <w:r w:rsidRPr="001F2F70">
              <w:rPr>
                <w:lang w:val="en-US"/>
              </w:rPr>
              <w:t>&gt; 8</w:t>
            </w:r>
          </w:p>
        </w:tc>
        <w:tc>
          <w:tcPr>
            <w:tcW w:w="1095" w:type="dxa"/>
          </w:tcPr>
          <w:p w:rsidR="00335ADB" w:rsidRPr="001F2F70" w:rsidRDefault="00335ADB" w:rsidP="009226C2">
            <w:pPr>
              <w:jc w:val="center"/>
              <w:rPr>
                <w:lang w:val="en-US"/>
              </w:rPr>
            </w:pPr>
            <w:r w:rsidRPr="001F2F70">
              <w:rPr>
                <w:lang w:val="en-US"/>
              </w:rPr>
              <w:t>2</w:t>
            </w:r>
          </w:p>
        </w:tc>
      </w:tr>
    </w:tbl>
    <w:p w:rsidR="00335ADB" w:rsidRPr="009226C2" w:rsidRDefault="00335ADB" w:rsidP="009226C2">
      <w:pPr>
        <w:rPr>
          <w:lang w:val="en-US"/>
        </w:rPr>
      </w:pPr>
    </w:p>
    <w:p w:rsidR="00335ADB" w:rsidRPr="009226C2" w:rsidRDefault="00335ADB" w:rsidP="009226C2"/>
    <w:p w:rsidR="00335ADB" w:rsidRPr="009226C2" w:rsidRDefault="00335ADB" w:rsidP="009226C2"/>
    <w:p w:rsidR="00335ADB" w:rsidRDefault="00335ADB" w:rsidP="009226C2">
      <w:pPr>
        <w:rPr>
          <w:lang w:val="en-US"/>
        </w:rPr>
      </w:pPr>
      <w:r w:rsidRPr="009226C2">
        <w:t xml:space="preserve">                                                                                                                            </w:t>
      </w:r>
    </w:p>
    <w:p w:rsidR="00335ADB" w:rsidRDefault="00335ADB" w:rsidP="009226C2">
      <w:pPr>
        <w:rPr>
          <w:lang w:val="en-US"/>
        </w:rPr>
      </w:pPr>
    </w:p>
    <w:p w:rsidR="00335ADB" w:rsidRDefault="00335ADB" w:rsidP="009226C2">
      <w:pPr>
        <w:rPr>
          <w:lang w:val="en-US"/>
        </w:rPr>
      </w:pPr>
    </w:p>
    <w:p w:rsidR="00335ADB" w:rsidRDefault="00335ADB" w:rsidP="009226C2">
      <w:pPr>
        <w:rPr>
          <w:lang w:val="en-US"/>
        </w:rPr>
      </w:pPr>
    </w:p>
    <w:p w:rsidR="00335ADB" w:rsidRDefault="00335ADB" w:rsidP="009226C2">
      <w:pPr>
        <w:rPr>
          <w:lang w:val="en-US"/>
        </w:rPr>
      </w:pPr>
    </w:p>
    <w:p w:rsidR="00335ADB" w:rsidRDefault="00335ADB" w:rsidP="009226C2">
      <w:r>
        <w:rPr>
          <w:lang w:val="en-US"/>
        </w:rPr>
        <w:t xml:space="preserve">                                                 </w:t>
      </w:r>
    </w:p>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Default="00335ADB" w:rsidP="009226C2"/>
    <w:p w:rsidR="00335ADB" w:rsidRPr="001F2F70" w:rsidRDefault="00335ADB" w:rsidP="009226C2">
      <w:pPr>
        <w:rPr>
          <w:b/>
        </w:rPr>
      </w:pPr>
      <w:r>
        <w:t xml:space="preserve">                                                </w:t>
      </w:r>
      <w:r w:rsidRPr="001F2F70">
        <w:rPr>
          <w:b/>
        </w:rPr>
        <w:t>Стартовая контрольная работа</w:t>
      </w:r>
    </w:p>
    <w:p w:rsidR="00335ADB" w:rsidRPr="001F2F70" w:rsidRDefault="00335ADB" w:rsidP="009B2342">
      <w:pPr>
        <w:jc w:val="center"/>
        <w:rPr>
          <w:b/>
        </w:rPr>
      </w:pPr>
      <w:r w:rsidRPr="001F2F70">
        <w:rPr>
          <w:b/>
        </w:rPr>
        <w:t>по английскому языку</w:t>
      </w:r>
    </w:p>
    <w:p w:rsidR="00335ADB" w:rsidRPr="001F2F70" w:rsidRDefault="00335ADB" w:rsidP="009B2342">
      <w:pPr>
        <w:jc w:val="center"/>
        <w:rPr>
          <w:b/>
        </w:rPr>
      </w:pPr>
      <w:r w:rsidRPr="001F2F70">
        <w:rPr>
          <w:b/>
        </w:rPr>
        <w:t xml:space="preserve">для обучающихся  6 класса </w:t>
      </w:r>
    </w:p>
    <w:p w:rsidR="00335ADB" w:rsidRDefault="00335ADB" w:rsidP="009B2342">
      <w:pPr>
        <w:jc w:val="right"/>
        <w:rPr>
          <w:b/>
        </w:rPr>
      </w:pPr>
    </w:p>
    <w:p w:rsidR="00335ADB" w:rsidRDefault="00335ADB" w:rsidP="00880904">
      <w:r w:rsidRPr="00882348">
        <w:rPr>
          <w:b/>
        </w:rPr>
        <w:t>Цель работы</w:t>
      </w:r>
      <w:r>
        <w:t xml:space="preserve"> – контроль лексических навыков по темам  «Школа»,</w:t>
      </w:r>
      <w:r w:rsidRPr="00880904">
        <w:t xml:space="preserve"> </w:t>
      </w:r>
      <w:r>
        <w:t>«Путешествуя по городу»,  контроль грамматических навыков по темам «</w:t>
      </w:r>
      <w:r>
        <w:rPr>
          <w:lang w:val="en-US"/>
        </w:rPr>
        <w:t>Present</w:t>
      </w:r>
      <w:r>
        <w:t xml:space="preserve"> </w:t>
      </w:r>
      <w:r w:rsidRPr="00880904">
        <w:t xml:space="preserve">/ </w:t>
      </w:r>
      <w:r>
        <w:rPr>
          <w:lang w:val="en-US"/>
        </w:rPr>
        <w:t>Past</w:t>
      </w:r>
      <w:r w:rsidRPr="00880904">
        <w:t xml:space="preserve"> / </w:t>
      </w:r>
      <w:r>
        <w:rPr>
          <w:lang w:val="en-US"/>
        </w:rPr>
        <w:t>Future</w:t>
      </w:r>
      <w:r w:rsidRPr="00882348">
        <w:t xml:space="preserve"> </w:t>
      </w:r>
      <w:r>
        <w:rPr>
          <w:lang w:val="en-US"/>
        </w:rPr>
        <w:t>Simple</w:t>
      </w:r>
      <w:r>
        <w:t>», «</w:t>
      </w:r>
      <w:r>
        <w:rPr>
          <w:lang w:val="en-US"/>
        </w:rPr>
        <w:t>Present</w:t>
      </w:r>
      <w:r w:rsidRPr="00880904">
        <w:t xml:space="preserve"> </w:t>
      </w:r>
      <w:r>
        <w:rPr>
          <w:lang w:val="en-US"/>
        </w:rPr>
        <w:t>Continuous</w:t>
      </w:r>
      <w:r>
        <w:t>»</w:t>
      </w:r>
    </w:p>
    <w:p w:rsidR="00335ADB" w:rsidRPr="001F2F70" w:rsidRDefault="00335ADB" w:rsidP="009B2342">
      <w:pPr>
        <w:jc w:val="right"/>
        <w:rPr>
          <w:b/>
        </w:rPr>
      </w:pPr>
    </w:p>
    <w:p w:rsidR="00335ADB" w:rsidRPr="001F2F70" w:rsidRDefault="00335ADB" w:rsidP="009B2342">
      <w:pPr>
        <w:jc w:val="center"/>
        <w:rPr>
          <w:u w:val="words"/>
          <w:lang w:val="en-US"/>
        </w:rPr>
      </w:pPr>
      <w:r w:rsidRPr="001F2F70">
        <w:rPr>
          <w:u w:val="words"/>
        </w:rPr>
        <w:t>Содержание</w:t>
      </w:r>
      <w:r w:rsidRPr="001F2F70">
        <w:rPr>
          <w:u w:val="words"/>
          <w:lang w:val="en-US"/>
        </w:rPr>
        <w:t xml:space="preserve"> </w:t>
      </w:r>
      <w:r w:rsidRPr="001F2F70">
        <w:rPr>
          <w:u w:val="words"/>
        </w:rPr>
        <w:t>работы</w:t>
      </w:r>
    </w:p>
    <w:p w:rsidR="00335ADB" w:rsidRPr="001F2F70" w:rsidRDefault="00335ADB" w:rsidP="009B2342">
      <w:pPr>
        <w:jc w:val="center"/>
        <w:rPr>
          <w:u w:val="words"/>
          <w:lang w:val="en-US"/>
        </w:rPr>
      </w:pPr>
    </w:p>
    <w:p w:rsidR="00335ADB" w:rsidRPr="001F2F70" w:rsidRDefault="00335ADB" w:rsidP="009B2342">
      <w:pPr>
        <w:rPr>
          <w:b/>
          <w:i/>
          <w:lang w:val="en-US"/>
        </w:rPr>
      </w:pPr>
      <w:r w:rsidRPr="001F2F70">
        <w:rPr>
          <w:u w:val="words"/>
          <w:lang w:val="en-US"/>
        </w:rPr>
        <w:t xml:space="preserve">      </w:t>
      </w:r>
      <w:r w:rsidRPr="001F2F70">
        <w:rPr>
          <w:i/>
          <w:lang w:val="en-US"/>
        </w:rPr>
        <w:t xml:space="preserve">I. Put in the words: </w:t>
      </w:r>
      <w:r w:rsidRPr="001F2F70">
        <w:rPr>
          <w:b/>
          <w:i/>
          <w:lang w:val="en-US"/>
        </w:rPr>
        <w:t>play, speak, exchange, taught, take, hobbies, an interview, stay.</w:t>
      </w:r>
    </w:p>
    <w:p w:rsidR="00335ADB" w:rsidRPr="001F2F70" w:rsidRDefault="00335ADB" w:rsidP="009B2342">
      <w:pPr>
        <w:rPr>
          <w:lang w:val="en-US"/>
        </w:rPr>
      </w:pPr>
      <w:r>
        <w:rPr>
          <w:lang w:val="en-US"/>
        </w:rPr>
        <w:t xml:space="preserve">Roman </w:t>
      </w:r>
      <w:r w:rsidRPr="001F2F70">
        <w:rPr>
          <w:lang w:val="en-US"/>
        </w:rPr>
        <w:t xml:space="preserve"> is a ten-year old student. His 1)_______  are sport and music. He can  2)______ the guitar</w:t>
      </w:r>
      <w:r>
        <w:rPr>
          <w:lang w:val="en-US"/>
        </w:rPr>
        <w:t xml:space="preserve"> very</w:t>
      </w:r>
      <w:r w:rsidRPr="001F2F70">
        <w:rPr>
          <w:lang w:val="en-US"/>
        </w:rPr>
        <w:t xml:space="preserve"> well. He likes to 3)_____</w:t>
      </w:r>
      <w:r>
        <w:rPr>
          <w:lang w:val="en-US"/>
        </w:rPr>
        <w:t>_ pictures of his friends. Roman</w:t>
      </w:r>
      <w:r w:rsidRPr="001F2F70">
        <w:rPr>
          <w:lang w:val="en-US"/>
        </w:rPr>
        <w:t xml:space="preserve"> can  4)_______ and read English. Last year Barbara Grey from </w:t>
      </w:r>
      <w:smartTag w:uri="urn:schemas-microsoft-com:office:smarttags" w:element="country-region">
        <w:r w:rsidRPr="001F2F70">
          <w:rPr>
            <w:lang w:val="en-US"/>
          </w:rPr>
          <w:t>Great Britain</w:t>
        </w:r>
      </w:smartTag>
      <w:r w:rsidRPr="001F2F70">
        <w:rPr>
          <w:lang w:val="en-US"/>
        </w:rPr>
        <w:t xml:space="preserve"> 5)______ him and his friends. She is going to arrange a stude</w:t>
      </w:r>
      <w:r>
        <w:rPr>
          <w:lang w:val="en-US"/>
        </w:rPr>
        <w:t>nts' 6)_______ . Yesterday Roman</w:t>
      </w:r>
      <w:r w:rsidRPr="001F2F70">
        <w:rPr>
          <w:lang w:val="en-US"/>
        </w:rPr>
        <w:t xml:space="preserve"> gave 7)________ to a youth magazine about the Russian</w:t>
      </w:r>
      <w:r>
        <w:rPr>
          <w:lang w:val="en-US"/>
        </w:rPr>
        <w:t>-English student exchange. Roman</w:t>
      </w:r>
      <w:r w:rsidRPr="001F2F70">
        <w:rPr>
          <w:lang w:val="en-US"/>
        </w:rPr>
        <w:t xml:space="preserve"> is going to 8)_______ with his pen-friend's family.</w:t>
      </w:r>
    </w:p>
    <w:p w:rsidR="00335ADB" w:rsidRPr="001F2F70" w:rsidRDefault="00335ADB" w:rsidP="009B2342">
      <w:pPr>
        <w:rPr>
          <w:lang w:val="en-US"/>
        </w:rPr>
      </w:pPr>
    </w:p>
    <w:p w:rsidR="00335ADB" w:rsidRPr="001F2F70" w:rsidRDefault="00335ADB" w:rsidP="009B2342">
      <w:pPr>
        <w:rPr>
          <w:i/>
          <w:lang w:val="en-US"/>
        </w:rPr>
      </w:pPr>
      <w:r w:rsidRPr="001F2F70">
        <w:rPr>
          <w:lang w:val="en-US"/>
        </w:rPr>
        <w:t xml:space="preserve">    </w:t>
      </w:r>
      <w:r w:rsidRPr="001F2F70">
        <w:rPr>
          <w:i/>
          <w:lang w:val="en-US"/>
        </w:rPr>
        <w:t>II. Make up the dialogue. Put the phrases in the correct order.</w:t>
      </w:r>
    </w:p>
    <w:p w:rsidR="00335ADB" w:rsidRPr="001F2F70" w:rsidRDefault="00335ADB" w:rsidP="009B2342">
      <w:pPr>
        <w:rPr>
          <w:lang w:val="en-US"/>
        </w:rPr>
      </w:pPr>
      <w:r w:rsidRPr="001F2F70">
        <w:rPr>
          <w:lang w:val="en-US"/>
        </w:rPr>
        <w:t>A. – You are welcome. Have a nice day.</w:t>
      </w:r>
    </w:p>
    <w:p w:rsidR="00335ADB" w:rsidRPr="001F2F70" w:rsidRDefault="00335ADB" w:rsidP="009B2342">
      <w:pPr>
        <w:rPr>
          <w:lang w:val="en-US"/>
        </w:rPr>
      </w:pPr>
      <w:r w:rsidRPr="001F2F70">
        <w:rPr>
          <w:lang w:val="en-US"/>
        </w:rPr>
        <w:t xml:space="preserve">B. – Excuse me, am I far from </w:t>
      </w:r>
      <w:smartTag w:uri="urn:schemas-microsoft-com:office:smarttags" w:element="country-region">
        <w:r w:rsidRPr="001F2F70">
          <w:rPr>
            <w:lang w:val="en-US"/>
          </w:rPr>
          <w:t>Trafalgar Square</w:t>
        </w:r>
      </w:smartTag>
      <w:r w:rsidRPr="001F2F70">
        <w:rPr>
          <w:lang w:val="en-US"/>
        </w:rPr>
        <w:t>?</w:t>
      </w:r>
    </w:p>
    <w:p w:rsidR="00335ADB" w:rsidRPr="001F2F70" w:rsidRDefault="00335ADB" w:rsidP="009B2342">
      <w:pPr>
        <w:rPr>
          <w:lang w:val="en-US"/>
        </w:rPr>
      </w:pPr>
      <w:r w:rsidRPr="001F2F70">
        <w:t>С</w:t>
      </w:r>
      <w:r w:rsidRPr="001F2F70">
        <w:rPr>
          <w:lang w:val="en-US"/>
        </w:rPr>
        <w:t>. – How can I get there?</w:t>
      </w:r>
    </w:p>
    <w:p w:rsidR="00335ADB" w:rsidRPr="001F2F70" w:rsidRDefault="00335ADB" w:rsidP="009B2342">
      <w:pPr>
        <w:rPr>
          <w:lang w:val="en-US"/>
        </w:rPr>
      </w:pPr>
      <w:r w:rsidRPr="001F2F70">
        <w:rPr>
          <w:lang w:val="en-US"/>
        </w:rPr>
        <w:t>D. -  I'm afraid you are.</w:t>
      </w:r>
    </w:p>
    <w:p w:rsidR="00335ADB" w:rsidRPr="001F2F70" w:rsidRDefault="00335ADB" w:rsidP="009B2342">
      <w:pPr>
        <w:rPr>
          <w:lang w:val="en-US"/>
        </w:rPr>
      </w:pPr>
      <w:r w:rsidRPr="001F2F70">
        <w:rPr>
          <w:lang w:val="en-US"/>
        </w:rPr>
        <w:t>E. -  It's very easy. Take bus No.64 and you'll be there in ten minutes.</w:t>
      </w:r>
    </w:p>
    <w:p w:rsidR="00335ADB" w:rsidRPr="001F2F70" w:rsidRDefault="00335ADB" w:rsidP="009B2342">
      <w:pPr>
        <w:rPr>
          <w:i/>
          <w:lang w:val="en-US"/>
        </w:rPr>
      </w:pPr>
      <w:r w:rsidRPr="001F2F70">
        <w:rPr>
          <w:lang w:val="en-US"/>
        </w:rPr>
        <w:t>F. – Thank you very much.</w:t>
      </w:r>
      <w:r w:rsidRPr="001F2F70">
        <w:rPr>
          <w:i/>
          <w:lang w:val="en-US"/>
        </w:rPr>
        <w:t xml:space="preserve"> </w:t>
      </w:r>
    </w:p>
    <w:p w:rsidR="00335ADB" w:rsidRPr="001F2F70" w:rsidRDefault="00335ADB" w:rsidP="009B2342">
      <w:pPr>
        <w:rPr>
          <w:i/>
          <w:lang w:val="en-US"/>
        </w:rPr>
      </w:pPr>
      <w:r w:rsidRPr="001F2F70">
        <w:rPr>
          <w:i/>
          <w:lang w:val="en-US"/>
        </w:rPr>
        <w:t xml:space="preserve">  </w:t>
      </w:r>
    </w:p>
    <w:p w:rsidR="00335ADB" w:rsidRPr="001F2F70" w:rsidRDefault="00335ADB" w:rsidP="009B2342">
      <w:pPr>
        <w:rPr>
          <w:i/>
          <w:lang w:val="en-US"/>
        </w:rPr>
      </w:pPr>
      <w:r w:rsidRPr="001F2F70">
        <w:rPr>
          <w:i/>
          <w:lang w:val="en-US"/>
        </w:rPr>
        <w:t xml:space="preserve">    III. Choose the correct translation.</w:t>
      </w:r>
    </w:p>
    <w:p w:rsidR="00335ADB" w:rsidRPr="001F2F70" w:rsidRDefault="00335ADB" w:rsidP="009B2342">
      <w:r w:rsidRPr="001F2F70">
        <w:t>1. Сейчас ему необходим только горячий чай.</w:t>
      </w:r>
    </w:p>
    <w:p w:rsidR="00335ADB" w:rsidRPr="001F2F70" w:rsidRDefault="00335ADB" w:rsidP="009B2342">
      <w:pPr>
        <w:rPr>
          <w:lang w:val="en-US"/>
        </w:rPr>
      </w:pPr>
      <w:r w:rsidRPr="001F2F70">
        <w:t xml:space="preserve">    </w:t>
      </w:r>
      <w:r w:rsidRPr="001F2F70">
        <w:rPr>
          <w:lang w:val="en-US"/>
        </w:rPr>
        <w:t>a) He is needing only a cup of hot tea at the moment.</w:t>
      </w:r>
    </w:p>
    <w:p w:rsidR="00335ADB" w:rsidRPr="001F2F70" w:rsidRDefault="00335ADB" w:rsidP="009B2342">
      <w:pPr>
        <w:rPr>
          <w:lang w:val="en-US"/>
        </w:rPr>
      </w:pPr>
      <w:r w:rsidRPr="001F2F70">
        <w:rPr>
          <w:lang w:val="en-US"/>
        </w:rPr>
        <w:t xml:space="preserve">    b) He needs only a cup of hot tea at the moment.</w:t>
      </w:r>
    </w:p>
    <w:p w:rsidR="00335ADB" w:rsidRPr="001F2F70" w:rsidRDefault="00335ADB" w:rsidP="009B2342">
      <w:pPr>
        <w:rPr>
          <w:lang w:val="en-US"/>
        </w:rPr>
      </w:pPr>
      <w:r w:rsidRPr="001F2F70">
        <w:rPr>
          <w:lang w:val="en-US"/>
        </w:rPr>
        <w:t xml:space="preserve">2. </w:t>
      </w:r>
      <w:r w:rsidRPr="001F2F70">
        <w:t>Что</w:t>
      </w:r>
      <w:r w:rsidRPr="001F2F70">
        <w:rPr>
          <w:lang w:val="en-US"/>
        </w:rPr>
        <w:t xml:space="preserve"> </w:t>
      </w:r>
      <w:r w:rsidRPr="001F2F70">
        <w:t>Вы</w:t>
      </w:r>
      <w:r w:rsidRPr="001F2F70">
        <w:rPr>
          <w:lang w:val="en-US"/>
        </w:rPr>
        <w:t xml:space="preserve"> </w:t>
      </w:r>
      <w:r w:rsidRPr="001F2F70">
        <w:t>хотите</w:t>
      </w:r>
      <w:r w:rsidRPr="001F2F70">
        <w:rPr>
          <w:lang w:val="en-US"/>
        </w:rPr>
        <w:t>?</w:t>
      </w:r>
    </w:p>
    <w:p w:rsidR="00335ADB" w:rsidRPr="001F2F70" w:rsidRDefault="00335ADB" w:rsidP="009B2342">
      <w:pPr>
        <w:rPr>
          <w:lang w:val="en-US"/>
        </w:rPr>
      </w:pPr>
      <w:r w:rsidRPr="001F2F70">
        <w:rPr>
          <w:lang w:val="en-US"/>
        </w:rPr>
        <w:t xml:space="preserve">    a) What do you want?</w:t>
      </w:r>
    </w:p>
    <w:p w:rsidR="00335ADB" w:rsidRPr="001F2F70" w:rsidRDefault="00335ADB" w:rsidP="009B2342">
      <w:pPr>
        <w:rPr>
          <w:lang w:val="en-US"/>
        </w:rPr>
      </w:pPr>
      <w:r w:rsidRPr="001F2F70">
        <w:rPr>
          <w:lang w:val="en-US"/>
        </w:rPr>
        <w:t xml:space="preserve">    b) What are you wanting?</w:t>
      </w:r>
    </w:p>
    <w:p w:rsidR="00335ADB" w:rsidRPr="001F2F70" w:rsidRDefault="00335ADB" w:rsidP="009B2342">
      <w:r w:rsidRPr="001F2F70">
        <w:t>3. Тише! Он пишет статью о Москве.</w:t>
      </w:r>
    </w:p>
    <w:p w:rsidR="00335ADB" w:rsidRPr="001F2F70" w:rsidRDefault="00335ADB" w:rsidP="009B2342">
      <w:pPr>
        <w:rPr>
          <w:lang w:val="en-US"/>
        </w:rPr>
      </w:pPr>
      <w:r w:rsidRPr="001F2F70">
        <w:t xml:space="preserve">    </w:t>
      </w:r>
      <w:r w:rsidRPr="001F2F70">
        <w:rPr>
          <w:lang w:val="en-US"/>
        </w:rPr>
        <w:t xml:space="preserve">a) Keep silence! He is writing an article about </w:t>
      </w:r>
      <w:smartTag w:uri="urn:schemas-microsoft-com:office:smarttags" w:element="country-region">
        <w:r w:rsidRPr="001F2F70">
          <w:rPr>
            <w:lang w:val="en-US"/>
          </w:rPr>
          <w:t>Moscow</w:t>
        </w:r>
      </w:smartTag>
      <w:r w:rsidRPr="001F2F70">
        <w:rPr>
          <w:lang w:val="en-US"/>
        </w:rPr>
        <w:t>.</w:t>
      </w:r>
    </w:p>
    <w:p w:rsidR="00335ADB" w:rsidRPr="001F2F70" w:rsidRDefault="00335ADB" w:rsidP="009B2342">
      <w:pPr>
        <w:rPr>
          <w:lang w:val="en-US"/>
        </w:rPr>
      </w:pPr>
      <w:r w:rsidRPr="001F2F70">
        <w:rPr>
          <w:lang w:val="en-US"/>
        </w:rPr>
        <w:t xml:space="preserve">    b) Silence! He writes an article about </w:t>
      </w:r>
      <w:smartTag w:uri="urn:schemas-microsoft-com:office:smarttags" w:element="country-region">
        <w:r w:rsidRPr="001F2F70">
          <w:rPr>
            <w:lang w:val="en-US"/>
          </w:rPr>
          <w:t>Moscow</w:t>
        </w:r>
      </w:smartTag>
      <w:r w:rsidRPr="001F2F70">
        <w:rPr>
          <w:lang w:val="en-US"/>
        </w:rPr>
        <w:t>.</w:t>
      </w:r>
    </w:p>
    <w:p w:rsidR="00335ADB" w:rsidRPr="001F2F70" w:rsidRDefault="00335ADB" w:rsidP="009B2342">
      <w:pPr>
        <w:rPr>
          <w:lang w:val="en-US"/>
        </w:rPr>
      </w:pPr>
      <w:r w:rsidRPr="001F2F70">
        <w:rPr>
          <w:lang w:val="en-US"/>
        </w:rPr>
        <w:t>4. Have you ever been to an ancient castle?</w:t>
      </w:r>
    </w:p>
    <w:p w:rsidR="00335ADB" w:rsidRPr="001F2F70" w:rsidRDefault="00335ADB" w:rsidP="009B2342">
      <w:r w:rsidRPr="001F2F70">
        <w:rPr>
          <w:lang w:val="en-US"/>
        </w:rPr>
        <w:t xml:space="preserve">    a</w:t>
      </w:r>
      <w:r w:rsidRPr="001F2F70">
        <w:t>) Вы бывали когда-нибудь в старинном замке?</w:t>
      </w:r>
    </w:p>
    <w:p w:rsidR="00335ADB" w:rsidRPr="001F2F70" w:rsidRDefault="00335ADB" w:rsidP="009B2342">
      <w:r w:rsidRPr="001F2F70">
        <w:t xml:space="preserve">    </w:t>
      </w:r>
      <w:r w:rsidRPr="001F2F70">
        <w:rPr>
          <w:lang w:val="en-US"/>
        </w:rPr>
        <w:t>b</w:t>
      </w:r>
      <w:r w:rsidRPr="001F2F70">
        <w:t>) Вы собираетесь побывать когда-нибудь в старинном замке?</w:t>
      </w:r>
    </w:p>
    <w:p w:rsidR="00335ADB" w:rsidRPr="001F2F70" w:rsidRDefault="00335ADB" w:rsidP="009B2342">
      <w:pPr>
        <w:rPr>
          <w:lang w:val="en-US"/>
        </w:rPr>
      </w:pPr>
      <w:r w:rsidRPr="001F2F70">
        <w:rPr>
          <w:lang w:val="en-US"/>
        </w:rPr>
        <w:t>5. This book is worth reading.</w:t>
      </w:r>
    </w:p>
    <w:p w:rsidR="00335ADB" w:rsidRPr="001F2F70" w:rsidRDefault="00335ADB" w:rsidP="009B2342">
      <w:r w:rsidRPr="001F2F70">
        <w:rPr>
          <w:lang w:val="en-US"/>
        </w:rPr>
        <w:t xml:space="preserve">    </w:t>
      </w:r>
      <w:r w:rsidRPr="001F2F70">
        <w:t>а) Эту книгу следует прочитать.</w:t>
      </w:r>
    </w:p>
    <w:p w:rsidR="00335ADB" w:rsidRPr="001F2F70" w:rsidRDefault="00335ADB" w:rsidP="009B2342">
      <w:r w:rsidRPr="001F2F70">
        <w:t xml:space="preserve">    </w:t>
      </w:r>
      <w:r w:rsidRPr="001F2F70">
        <w:rPr>
          <w:lang w:val="en-US"/>
        </w:rPr>
        <w:t>b</w:t>
      </w:r>
      <w:r w:rsidRPr="001F2F70">
        <w:t>) Эту книгу стоит прочитать.</w:t>
      </w:r>
    </w:p>
    <w:p w:rsidR="00335ADB" w:rsidRPr="001F2F70" w:rsidRDefault="00335ADB" w:rsidP="009B2342"/>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Default="00335ADB" w:rsidP="009B2342">
      <w:pPr>
        <w:rPr>
          <w:b/>
          <w:i/>
        </w:rPr>
      </w:pPr>
    </w:p>
    <w:p w:rsidR="00335ADB" w:rsidRPr="001F2F70" w:rsidRDefault="00335ADB" w:rsidP="009B2342">
      <w:pPr>
        <w:rPr>
          <w:b/>
          <w:i/>
          <w:lang w:val="en-US"/>
        </w:rPr>
      </w:pPr>
      <w:r w:rsidRPr="001F2F70">
        <w:rPr>
          <w:b/>
          <w:i/>
        </w:rPr>
        <w:t>Правильные</w:t>
      </w:r>
      <w:r w:rsidRPr="001F2F70">
        <w:rPr>
          <w:b/>
          <w:i/>
          <w:lang w:val="en-US"/>
        </w:rPr>
        <w:t xml:space="preserve"> </w:t>
      </w:r>
      <w:r w:rsidRPr="001F2F70">
        <w:rPr>
          <w:b/>
          <w:i/>
        </w:rPr>
        <w:t>ответы</w:t>
      </w:r>
    </w:p>
    <w:p w:rsidR="00335ADB" w:rsidRPr="001F2F70" w:rsidRDefault="00335ADB" w:rsidP="009B2342">
      <w:pPr>
        <w:rPr>
          <w:lang w:val="en-US"/>
        </w:rPr>
      </w:pPr>
      <w:r w:rsidRPr="001F2F70">
        <w:rPr>
          <w:lang w:val="en-US"/>
        </w:rPr>
        <w:t>I. 1)hobbies  2)play  3)takes  4)speak  5)taught  6)exchange  7)an interview  8)stay</w:t>
      </w:r>
    </w:p>
    <w:p w:rsidR="00335ADB" w:rsidRPr="001F2F70" w:rsidRDefault="00335ADB" w:rsidP="009B2342">
      <w:pPr>
        <w:rPr>
          <w:lang w:val="en-US"/>
        </w:rPr>
      </w:pPr>
      <w:r w:rsidRPr="001F2F70">
        <w:rPr>
          <w:lang w:val="en-US"/>
        </w:rPr>
        <w:t>II. 1 – B  2 – D  3 – C  4 –E  5 – F  6 – A</w:t>
      </w:r>
    </w:p>
    <w:p w:rsidR="00335ADB" w:rsidRPr="001F2F70" w:rsidRDefault="00335ADB" w:rsidP="009B2342">
      <w:pPr>
        <w:rPr>
          <w:lang w:val="en-US"/>
        </w:rPr>
      </w:pPr>
      <w:r w:rsidRPr="001F2F70">
        <w:rPr>
          <w:lang w:val="en-US"/>
        </w:rPr>
        <w:t>III. 1 – b)  2 – a)  3 – a)  4 – a)  5 – b)</w:t>
      </w:r>
    </w:p>
    <w:p w:rsidR="00335ADB" w:rsidRPr="001F2F70" w:rsidRDefault="00335ADB" w:rsidP="009B2342">
      <w:pPr>
        <w:rPr>
          <w:lang w:val="en-US"/>
        </w:rPr>
      </w:pPr>
    </w:p>
    <w:p w:rsidR="00335ADB" w:rsidRPr="001F2F70" w:rsidRDefault="00335ADB" w:rsidP="009B2342">
      <w:pPr>
        <w:rPr>
          <w:b/>
          <w:i/>
        </w:rPr>
      </w:pPr>
      <w:r w:rsidRPr="001F2F70">
        <w:rPr>
          <w:b/>
          <w:i/>
        </w:rPr>
        <w:t>Шкала оценивания</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76"/>
      </w:tblGrid>
      <w:tr w:rsidR="00335ADB" w:rsidRPr="001F2F70" w:rsidTr="00912490">
        <w:trPr>
          <w:trHeight w:val="256"/>
        </w:trPr>
        <w:tc>
          <w:tcPr>
            <w:tcW w:w="1951" w:type="dxa"/>
          </w:tcPr>
          <w:p w:rsidR="00335ADB" w:rsidRPr="001F2F70" w:rsidRDefault="00335ADB" w:rsidP="002616C4">
            <w:r w:rsidRPr="001F2F70">
              <w:t>Количество баллов</w:t>
            </w:r>
          </w:p>
        </w:tc>
        <w:tc>
          <w:tcPr>
            <w:tcW w:w="857" w:type="dxa"/>
          </w:tcPr>
          <w:p w:rsidR="00335ADB" w:rsidRPr="001F2F70" w:rsidRDefault="00335ADB" w:rsidP="002616C4">
            <w:r w:rsidRPr="001F2F70">
              <w:t>Оценка</w:t>
            </w:r>
          </w:p>
        </w:tc>
      </w:tr>
      <w:tr w:rsidR="00335ADB" w:rsidRPr="001F2F70" w:rsidTr="00912490">
        <w:trPr>
          <w:trHeight w:val="256"/>
        </w:trPr>
        <w:tc>
          <w:tcPr>
            <w:tcW w:w="1951" w:type="dxa"/>
          </w:tcPr>
          <w:p w:rsidR="00335ADB" w:rsidRPr="00912490" w:rsidRDefault="00335ADB" w:rsidP="00912490">
            <w:pPr>
              <w:jc w:val="center"/>
              <w:rPr>
                <w:lang w:val="en-US"/>
              </w:rPr>
            </w:pPr>
            <w:r w:rsidRPr="001F2F70">
              <w:t>1</w:t>
            </w:r>
            <w:r w:rsidRPr="00912490">
              <w:rPr>
                <w:lang w:val="en-US"/>
              </w:rPr>
              <w:t>8</w:t>
            </w:r>
            <w:r w:rsidRPr="001F2F70">
              <w:t xml:space="preserve"> – 1</w:t>
            </w:r>
            <w:r w:rsidRPr="00912490">
              <w:rPr>
                <w:lang w:val="en-US"/>
              </w:rPr>
              <w:t>9</w:t>
            </w:r>
          </w:p>
        </w:tc>
        <w:tc>
          <w:tcPr>
            <w:tcW w:w="857" w:type="dxa"/>
          </w:tcPr>
          <w:p w:rsidR="00335ADB" w:rsidRPr="001F2F70" w:rsidRDefault="00335ADB" w:rsidP="00912490">
            <w:pPr>
              <w:jc w:val="center"/>
            </w:pPr>
            <w:r w:rsidRPr="001F2F70">
              <w:t>5</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 xml:space="preserve">13 </w:t>
            </w:r>
            <w:r w:rsidRPr="001F2F70">
              <w:t xml:space="preserve"> </w:t>
            </w:r>
            <w:r w:rsidRPr="00912490">
              <w:rPr>
                <w:lang w:val="en-US"/>
              </w:rPr>
              <w:t>-</w:t>
            </w:r>
            <w:r w:rsidRPr="001F2F70">
              <w:t xml:space="preserve"> 1</w:t>
            </w:r>
            <w:r w:rsidRPr="00912490">
              <w:rPr>
                <w:lang w:val="en-US"/>
              </w:rPr>
              <w:t>7</w:t>
            </w:r>
          </w:p>
        </w:tc>
        <w:tc>
          <w:tcPr>
            <w:tcW w:w="857" w:type="dxa"/>
          </w:tcPr>
          <w:p w:rsidR="00335ADB" w:rsidRPr="001F2F70" w:rsidRDefault="00335ADB" w:rsidP="00912490">
            <w:pPr>
              <w:jc w:val="center"/>
            </w:pPr>
            <w:r w:rsidRPr="001F2F70">
              <w:t>4</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 xml:space="preserve">9 </w:t>
            </w:r>
            <w:r w:rsidRPr="001F2F70">
              <w:t xml:space="preserve">– </w:t>
            </w:r>
            <w:r w:rsidRPr="00912490">
              <w:rPr>
                <w:lang w:val="en-US"/>
              </w:rPr>
              <w:t>12</w:t>
            </w:r>
          </w:p>
        </w:tc>
        <w:tc>
          <w:tcPr>
            <w:tcW w:w="857" w:type="dxa"/>
          </w:tcPr>
          <w:p w:rsidR="00335ADB" w:rsidRPr="001F2F70" w:rsidRDefault="00335ADB" w:rsidP="00912490">
            <w:pPr>
              <w:jc w:val="center"/>
            </w:pPr>
            <w:r w:rsidRPr="001F2F70">
              <w:t>3</w:t>
            </w:r>
          </w:p>
        </w:tc>
      </w:tr>
      <w:tr w:rsidR="00335ADB" w:rsidRPr="001F2F70" w:rsidTr="00912490">
        <w:trPr>
          <w:trHeight w:val="273"/>
        </w:trPr>
        <w:tc>
          <w:tcPr>
            <w:tcW w:w="1951" w:type="dxa"/>
          </w:tcPr>
          <w:p w:rsidR="00335ADB" w:rsidRPr="00912490" w:rsidRDefault="00335ADB" w:rsidP="00912490">
            <w:pPr>
              <w:jc w:val="center"/>
              <w:rPr>
                <w:lang w:val="en-US"/>
              </w:rPr>
            </w:pPr>
            <w:r w:rsidRPr="00912490">
              <w:rPr>
                <w:lang w:val="en-US"/>
              </w:rPr>
              <w:t>&lt; 9</w:t>
            </w:r>
          </w:p>
        </w:tc>
        <w:tc>
          <w:tcPr>
            <w:tcW w:w="857" w:type="dxa"/>
          </w:tcPr>
          <w:p w:rsidR="00335ADB" w:rsidRPr="00912490" w:rsidRDefault="00335ADB" w:rsidP="00912490">
            <w:pPr>
              <w:jc w:val="center"/>
              <w:rPr>
                <w:lang w:val="en-US"/>
              </w:rPr>
            </w:pPr>
            <w:r w:rsidRPr="00912490">
              <w:rPr>
                <w:lang w:val="en-US"/>
              </w:rPr>
              <w:t>2</w:t>
            </w:r>
          </w:p>
        </w:tc>
      </w:tr>
    </w:tbl>
    <w:p w:rsidR="00335ADB" w:rsidRPr="001F2F70" w:rsidRDefault="00335ADB" w:rsidP="009B2342">
      <w:pPr>
        <w:rPr>
          <w:lang w:val="en-US"/>
        </w:rPr>
      </w:pPr>
    </w:p>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Default="00335ADB" w:rsidP="009B2342"/>
    <w:p w:rsidR="00335ADB" w:rsidRPr="00880904" w:rsidRDefault="00335ADB" w:rsidP="009B2342"/>
    <w:p w:rsidR="00335ADB" w:rsidRPr="001F2F70" w:rsidRDefault="00335ADB" w:rsidP="009B2342">
      <w:pPr>
        <w:jc w:val="center"/>
        <w:rPr>
          <w:b/>
        </w:rPr>
      </w:pPr>
      <w:r w:rsidRPr="001F2F70">
        <w:rPr>
          <w:b/>
        </w:rPr>
        <w:t>Стартовая контрольная работа</w:t>
      </w:r>
    </w:p>
    <w:p w:rsidR="00335ADB" w:rsidRPr="001F2F70" w:rsidRDefault="00335ADB" w:rsidP="009B2342">
      <w:pPr>
        <w:jc w:val="center"/>
        <w:rPr>
          <w:b/>
        </w:rPr>
      </w:pPr>
      <w:r w:rsidRPr="001F2F70">
        <w:rPr>
          <w:b/>
        </w:rPr>
        <w:t>по английскому языку</w:t>
      </w:r>
    </w:p>
    <w:p w:rsidR="00335ADB" w:rsidRPr="001F2F70" w:rsidRDefault="00335ADB" w:rsidP="009B2342">
      <w:pPr>
        <w:jc w:val="center"/>
        <w:rPr>
          <w:b/>
        </w:rPr>
      </w:pPr>
      <w:r w:rsidRPr="001F2F70">
        <w:rPr>
          <w:b/>
        </w:rPr>
        <w:t xml:space="preserve">для обучающихся  7 класса </w:t>
      </w:r>
    </w:p>
    <w:p w:rsidR="00335ADB" w:rsidRDefault="00335ADB" w:rsidP="00D1448A">
      <w:pPr>
        <w:jc w:val="center"/>
        <w:rPr>
          <w:b/>
        </w:rPr>
      </w:pPr>
    </w:p>
    <w:p w:rsidR="00335ADB" w:rsidRDefault="00335ADB" w:rsidP="009B2342">
      <w:pPr>
        <w:jc w:val="right"/>
        <w:rPr>
          <w:b/>
        </w:rPr>
      </w:pPr>
    </w:p>
    <w:p w:rsidR="00335ADB" w:rsidRDefault="00335ADB" w:rsidP="00880904">
      <w:r>
        <w:rPr>
          <w:b/>
        </w:rPr>
        <w:t xml:space="preserve">Цель работы – </w:t>
      </w:r>
      <w:r>
        <w:t>контроль навыков аудирования по теме «Праздники», контроль лексических навыков по теме «Животные», контроль грамматических навыков по темам «</w:t>
      </w:r>
      <w:r>
        <w:rPr>
          <w:lang w:val="en-US"/>
        </w:rPr>
        <w:t>Present</w:t>
      </w:r>
      <w:r w:rsidRPr="00880904">
        <w:t xml:space="preserve"> / </w:t>
      </w:r>
      <w:r>
        <w:rPr>
          <w:lang w:val="en-US"/>
        </w:rPr>
        <w:t>Past</w:t>
      </w:r>
      <w:r w:rsidRPr="00880904">
        <w:t xml:space="preserve"> / </w:t>
      </w:r>
      <w:r>
        <w:rPr>
          <w:lang w:val="en-US"/>
        </w:rPr>
        <w:t>Future</w:t>
      </w:r>
      <w:r w:rsidRPr="00880904">
        <w:t xml:space="preserve"> </w:t>
      </w:r>
      <w:r>
        <w:rPr>
          <w:lang w:val="en-US"/>
        </w:rPr>
        <w:t>Simple</w:t>
      </w:r>
      <w:r>
        <w:t>», «</w:t>
      </w:r>
      <w:r>
        <w:rPr>
          <w:lang w:val="en-US"/>
        </w:rPr>
        <w:t>Present</w:t>
      </w:r>
      <w:r w:rsidRPr="00880904">
        <w:t xml:space="preserve"> </w:t>
      </w:r>
      <w:r>
        <w:rPr>
          <w:lang w:val="en-US"/>
        </w:rPr>
        <w:t>Continuous</w:t>
      </w:r>
      <w:r>
        <w:t>», «</w:t>
      </w:r>
      <w:r>
        <w:rPr>
          <w:lang w:val="en-US"/>
        </w:rPr>
        <w:t>Present</w:t>
      </w:r>
      <w:r w:rsidRPr="00880904">
        <w:t xml:space="preserve"> </w:t>
      </w:r>
      <w:r>
        <w:rPr>
          <w:lang w:val="en-US"/>
        </w:rPr>
        <w:t>Perfect</w:t>
      </w:r>
      <w:r>
        <w:t>»</w:t>
      </w:r>
    </w:p>
    <w:p w:rsidR="00335ADB" w:rsidRPr="00880904" w:rsidRDefault="00335ADB" w:rsidP="00880904"/>
    <w:p w:rsidR="00335ADB" w:rsidRPr="001F2F70" w:rsidRDefault="00335ADB" w:rsidP="009B2342">
      <w:pPr>
        <w:jc w:val="center"/>
        <w:rPr>
          <w:u w:val="words"/>
          <w:lang w:val="en-US"/>
        </w:rPr>
      </w:pPr>
      <w:r w:rsidRPr="001F2F70">
        <w:rPr>
          <w:u w:val="words"/>
        </w:rPr>
        <w:t>Содержание</w:t>
      </w:r>
      <w:r w:rsidRPr="001F2F70">
        <w:rPr>
          <w:u w:val="words"/>
          <w:lang w:val="en-US"/>
        </w:rPr>
        <w:t xml:space="preserve"> </w:t>
      </w:r>
      <w:r w:rsidRPr="001F2F70">
        <w:rPr>
          <w:u w:val="words"/>
        </w:rPr>
        <w:t>работы</w:t>
      </w:r>
    </w:p>
    <w:p w:rsidR="00335ADB" w:rsidRPr="001F2F70" w:rsidRDefault="00335ADB" w:rsidP="009B2342">
      <w:pPr>
        <w:jc w:val="center"/>
        <w:rPr>
          <w:u w:val="words"/>
          <w:lang w:val="en-US"/>
        </w:rPr>
      </w:pPr>
    </w:p>
    <w:p w:rsidR="00335ADB" w:rsidRPr="001F2F70" w:rsidRDefault="00335ADB" w:rsidP="009B2342">
      <w:pPr>
        <w:rPr>
          <w:i/>
          <w:lang w:val="en-US"/>
        </w:rPr>
      </w:pPr>
      <w:r w:rsidRPr="001F2F70">
        <w:rPr>
          <w:i/>
          <w:lang w:val="en-US"/>
        </w:rPr>
        <w:t xml:space="preserve">I. You will hear some short texts about holidays in </w:t>
      </w:r>
      <w:smartTag w:uri="urn:schemas-microsoft-com:office:smarttags" w:element="country-region">
        <w:r w:rsidRPr="001F2F70">
          <w:rPr>
            <w:i/>
            <w:lang w:val="en-US"/>
          </w:rPr>
          <w:t>Great Britain</w:t>
        </w:r>
      </w:smartTag>
      <w:r w:rsidRPr="001F2F70">
        <w:rPr>
          <w:i/>
          <w:lang w:val="en-US"/>
        </w:rPr>
        <w:t>. Guess what holiday is described in each text.</w:t>
      </w:r>
    </w:p>
    <w:p w:rsidR="00335ADB" w:rsidRPr="001F2F70" w:rsidRDefault="00335ADB" w:rsidP="009B2342">
      <w:pPr>
        <w:rPr>
          <w:b/>
          <w:i/>
          <w:lang w:val="en-US"/>
        </w:rPr>
      </w:pPr>
      <w:r w:rsidRPr="001F2F70">
        <w:rPr>
          <w:i/>
          <w:lang w:val="en-US"/>
        </w:rPr>
        <w:t xml:space="preserve">   </w:t>
      </w:r>
      <w:r w:rsidRPr="001F2F70">
        <w:rPr>
          <w:b/>
          <w:i/>
          <w:lang w:val="en-US"/>
        </w:rPr>
        <w:t>Christmas, Hallowe'en, Mother's Day, St.Valentine's Day, New Year's Day, Easter</w:t>
      </w:r>
    </w:p>
    <w:p w:rsidR="00335ADB" w:rsidRPr="001F2F70" w:rsidRDefault="00335ADB" w:rsidP="009B2342">
      <w:pPr>
        <w:rPr>
          <w:lang w:val="en-US"/>
        </w:rPr>
      </w:pPr>
      <w:r w:rsidRPr="001F2F70">
        <w:rPr>
          <w:lang w:val="en-US"/>
        </w:rPr>
        <w:t xml:space="preserve">  1. On this day people visit their mothers and give them flowers and small presents. Husbands and children help with the meals and washing up.</w:t>
      </w:r>
    </w:p>
    <w:p w:rsidR="00335ADB" w:rsidRPr="001F2F70" w:rsidRDefault="00335ADB" w:rsidP="009B2342">
      <w:pPr>
        <w:rPr>
          <w:lang w:val="en-US"/>
        </w:rPr>
      </w:pPr>
      <w:r w:rsidRPr="001F2F70">
        <w:rPr>
          <w:lang w:val="en-US"/>
        </w:rPr>
        <w:t xml:space="preserve">  2. On this day people usually visit their friends. They try to be the first person to wish good luck to their friends in the new year. There is a lot of dancing and eating. At midnight everybody joins hands and sings a special song. </w:t>
      </w:r>
    </w:p>
    <w:p w:rsidR="00335ADB" w:rsidRPr="001F2F70" w:rsidRDefault="00335ADB" w:rsidP="009B2342">
      <w:pPr>
        <w:rPr>
          <w:lang w:val="en-US"/>
        </w:rPr>
      </w:pPr>
      <w:r w:rsidRPr="001F2F70">
        <w:rPr>
          <w:lang w:val="en-US"/>
        </w:rPr>
        <w:t xml:space="preserve">  3. On this day people send cards to their friends, parents and relatives. People put trees in their rooms and decorate them with toys and coloured lights. On this day children get up early in the morning. They want to see a stocking full of small presents on their beds. A traditional dinner on this holiday is roast turkey, roast potatoes and pudding.</w:t>
      </w:r>
    </w:p>
    <w:p w:rsidR="00335ADB" w:rsidRPr="001F2F70" w:rsidRDefault="00335ADB" w:rsidP="009B2342">
      <w:pPr>
        <w:rPr>
          <w:lang w:val="en-US"/>
        </w:rPr>
      </w:pPr>
      <w:r w:rsidRPr="001F2F70">
        <w:rPr>
          <w:lang w:val="en-US"/>
        </w:rPr>
        <w:t xml:space="preserve">  4. People send special cards to people they love. They shouldn't write their names on the cards. The person who gets the card must guess who sent it.</w:t>
      </w:r>
    </w:p>
    <w:p w:rsidR="00335ADB" w:rsidRPr="001F2F70" w:rsidRDefault="00335ADB" w:rsidP="009B2342">
      <w:pPr>
        <w:rPr>
          <w:lang w:val="en-US"/>
        </w:rPr>
      </w:pPr>
      <w:r w:rsidRPr="001F2F70">
        <w:rPr>
          <w:lang w:val="en-US"/>
        </w:rPr>
        <w:t xml:space="preserve">  5. At this holiday schools close for two weeks. People give each other chocolate eggs. Sometimes parents hide eggs in the house or in the garden and children look for them.</w:t>
      </w:r>
    </w:p>
    <w:p w:rsidR="00335ADB" w:rsidRPr="001F2F70" w:rsidRDefault="00335ADB" w:rsidP="009B2342">
      <w:pPr>
        <w:rPr>
          <w:lang w:val="en-US"/>
        </w:rPr>
      </w:pPr>
      <w:r w:rsidRPr="001F2F70">
        <w:rPr>
          <w:lang w:val="en-US"/>
        </w:rPr>
        <w:t xml:space="preserve">  6. On this day they say ghosts and witches come out. Children make lanterns out of pumpkins. Some people have parties and dress as witches and ghosts. It is celebrated on the 31</w:t>
      </w:r>
      <w:r w:rsidRPr="001F2F70">
        <w:rPr>
          <w:vertAlign w:val="superscript"/>
          <w:lang w:val="en-US"/>
        </w:rPr>
        <w:t>st</w:t>
      </w:r>
      <w:r w:rsidRPr="001F2F70">
        <w:rPr>
          <w:lang w:val="en-US"/>
        </w:rPr>
        <w:t xml:space="preserve"> of October. Children walk from house to house and ask "Trick or treat?"</w:t>
      </w:r>
    </w:p>
    <w:p w:rsidR="00335ADB" w:rsidRPr="001F2F70" w:rsidRDefault="00335ADB" w:rsidP="009B2342">
      <w:pPr>
        <w:rPr>
          <w:lang w:val="en-US"/>
        </w:rPr>
      </w:pPr>
      <w:r w:rsidRPr="001F2F70">
        <w:rPr>
          <w:lang w:val="en-US"/>
        </w:rPr>
        <w:t xml:space="preserve"> </w:t>
      </w:r>
    </w:p>
    <w:p w:rsidR="00335ADB" w:rsidRPr="001F2F70" w:rsidRDefault="00335ADB" w:rsidP="009B2342">
      <w:pPr>
        <w:rPr>
          <w:b/>
          <w:i/>
          <w:lang w:val="en-US"/>
        </w:rPr>
      </w:pPr>
      <w:r w:rsidRPr="001F2F70">
        <w:rPr>
          <w:i/>
          <w:lang w:val="en-US"/>
        </w:rPr>
        <w:t xml:space="preserve">II. Put in the words: </w:t>
      </w:r>
      <w:r w:rsidRPr="001F2F70">
        <w:rPr>
          <w:b/>
          <w:i/>
          <w:lang w:val="en-US"/>
        </w:rPr>
        <w:t>feeding time, full of fun, so, fight, shared, last Sunday, watch, jumped out, looked.</w:t>
      </w:r>
    </w:p>
    <w:p w:rsidR="00335ADB" w:rsidRPr="001F2F70" w:rsidRDefault="00335ADB" w:rsidP="009B2342">
      <w:pPr>
        <w:rPr>
          <w:lang w:val="en-US"/>
        </w:rPr>
      </w:pPr>
      <w:r w:rsidRPr="001F2F70">
        <w:rPr>
          <w:lang w:val="en-US"/>
        </w:rPr>
        <w:t>Have you ever been to the zoo at 1)______? I was there 2)______. It was 3)______ interesting to 4)_______ the animals. As usual the monkeys were 5)_____. Big birds were stretching their wings and flying down to their food. Two dolphins 6)_____ of the water to catch their fish. Baby lions had a 7)______ for their meat. The elephant 8)________ hungry and I 9)_______ my orange with him.</w:t>
      </w:r>
    </w:p>
    <w:p w:rsidR="00335ADB" w:rsidRPr="001F2F70" w:rsidRDefault="00335ADB" w:rsidP="009B2342">
      <w:pPr>
        <w:rPr>
          <w:lang w:val="en-US"/>
        </w:rPr>
      </w:pPr>
    </w:p>
    <w:p w:rsidR="00335ADB" w:rsidRPr="001F2F70" w:rsidRDefault="00335ADB" w:rsidP="009B2342">
      <w:pPr>
        <w:rPr>
          <w:i/>
          <w:lang w:val="en-US"/>
        </w:rPr>
      </w:pPr>
      <w:r w:rsidRPr="001F2F70">
        <w:rPr>
          <w:i/>
          <w:lang w:val="en-US"/>
        </w:rPr>
        <w:t>III. Choose the correct form of the verb.</w:t>
      </w:r>
    </w:p>
    <w:p w:rsidR="00335ADB" w:rsidRPr="001F2F70" w:rsidRDefault="00335ADB" w:rsidP="009B2342">
      <w:pPr>
        <w:rPr>
          <w:lang w:val="en-US"/>
        </w:rPr>
      </w:pPr>
      <w:r>
        <w:rPr>
          <w:lang w:val="en-US"/>
        </w:rPr>
        <w:t>1. The town … founded in 1456</w:t>
      </w:r>
      <w:r w:rsidRPr="001F2F70">
        <w:rPr>
          <w:lang w:val="en-US"/>
        </w:rPr>
        <w:t>.</w:t>
      </w:r>
    </w:p>
    <w:p w:rsidR="00335ADB" w:rsidRPr="001F2F70" w:rsidRDefault="00335ADB" w:rsidP="009B2342">
      <w:pPr>
        <w:rPr>
          <w:lang w:val="en-US"/>
        </w:rPr>
      </w:pPr>
      <w:r w:rsidRPr="001F2F70">
        <w:rPr>
          <w:lang w:val="en-US"/>
        </w:rPr>
        <w:t xml:space="preserve">    a) is    b)was    c)were</w:t>
      </w:r>
    </w:p>
    <w:p w:rsidR="00335ADB" w:rsidRPr="001F2F70" w:rsidRDefault="00335ADB" w:rsidP="009B2342">
      <w:pPr>
        <w:rPr>
          <w:lang w:val="en-US"/>
        </w:rPr>
      </w:pPr>
      <w:r w:rsidRPr="001F2F70">
        <w:rPr>
          <w:lang w:val="en-US"/>
        </w:rPr>
        <w:t>2. They … already … Christmas presents for all their relatives. Now they are decorating the house.</w:t>
      </w:r>
    </w:p>
    <w:p w:rsidR="00335ADB" w:rsidRPr="001F2F70" w:rsidRDefault="00335ADB" w:rsidP="009B2342">
      <w:pPr>
        <w:rPr>
          <w:lang w:val="en-US"/>
        </w:rPr>
      </w:pPr>
      <w:r w:rsidRPr="001F2F70">
        <w:rPr>
          <w:lang w:val="en-US"/>
        </w:rPr>
        <w:t xml:space="preserve">    a) will … buy   b) are going … to buy    c) have … bought</w:t>
      </w:r>
    </w:p>
    <w:p w:rsidR="00335ADB" w:rsidRPr="001F2F70" w:rsidRDefault="00335ADB" w:rsidP="009B2342">
      <w:pPr>
        <w:rPr>
          <w:lang w:val="en-US"/>
        </w:rPr>
      </w:pPr>
      <w:r w:rsidRPr="001F2F70">
        <w:rPr>
          <w:lang w:val="en-US"/>
        </w:rPr>
        <w:t>3. What … your sister … at the moment?</w:t>
      </w:r>
    </w:p>
    <w:p w:rsidR="00335ADB" w:rsidRPr="001F2F70" w:rsidRDefault="00335ADB" w:rsidP="009B2342">
      <w:pPr>
        <w:rPr>
          <w:lang w:val="en-US"/>
        </w:rPr>
      </w:pPr>
      <w:r w:rsidRPr="001F2F70">
        <w:rPr>
          <w:lang w:val="en-US"/>
        </w:rPr>
        <w:t xml:space="preserve">    a) is … doing   b) has … done   c) does … do</w:t>
      </w:r>
    </w:p>
    <w:p w:rsidR="00335ADB" w:rsidRPr="001F2F70" w:rsidRDefault="00335ADB" w:rsidP="009B2342">
      <w:pPr>
        <w:rPr>
          <w:lang w:val="en-US"/>
        </w:rPr>
      </w:pPr>
      <w:r w:rsidRPr="001F2F70">
        <w:rPr>
          <w:lang w:val="en-US"/>
        </w:rPr>
        <w:t>4. Look! She … our pudding.</w:t>
      </w:r>
    </w:p>
    <w:p w:rsidR="00335ADB" w:rsidRPr="001F2F70" w:rsidRDefault="00335ADB" w:rsidP="009B2342">
      <w:pPr>
        <w:rPr>
          <w:lang w:val="en-US"/>
        </w:rPr>
      </w:pPr>
      <w:r w:rsidRPr="001F2F70">
        <w:rPr>
          <w:lang w:val="en-US"/>
        </w:rPr>
        <w:t xml:space="preserve">    a) is liking    b) likes   c) like</w:t>
      </w:r>
    </w:p>
    <w:p w:rsidR="00335ADB" w:rsidRPr="001F2F70" w:rsidRDefault="00335ADB" w:rsidP="009B2342">
      <w:pPr>
        <w:rPr>
          <w:lang w:val="en-US"/>
        </w:rPr>
      </w:pPr>
      <w:r w:rsidRPr="001F2F70">
        <w:rPr>
          <w:lang w:val="en-US"/>
        </w:rPr>
        <w:t>5. Next month I … in France.</w:t>
      </w:r>
    </w:p>
    <w:p w:rsidR="00335ADB" w:rsidRPr="001F2F70" w:rsidRDefault="00335ADB" w:rsidP="009B2342">
      <w:pPr>
        <w:rPr>
          <w:lang w:val="en-US"/>
        </w:rPr>
      </w:pPr>
      <w:r w:rsidRPr="001F2F70">
        <w:rPr>
          <w:lang w:val="en-US"/>
        </w:rPr>
        <w:t xml:space="preserve">    a) am    b) will be     c) have been</w:t>
      </w:r>
    </w:p>
    <w:p w:rsidR="00335ADB" w:rsidRPr="001F2F70" w:rsidRDefault="00335ADB" w:rsidP="009B2342">
      <w:pPr>
        <w:rPr>
          <w:lang w:val="en-US"/>
        </w:rPr>
      </w:pPr>
    </w:p>
    <w:p w:rsidR="00335ADB" w:rsidRPr="001F2F70" w:rsidRDefault="00335ADB" w:rsidP="009B2342">
      <w:pPr>
        <w:rPr>
          <w:lang w:val="en-US"/>
        </w:rPr>
      </w:pPr>
    </w:p>
    <w:p w:rsidR="00335ADB" w:rsidRPr="001F2F70" w:rsidRDefault="00335ADB" w:rsidP="009B2342">
      <w:pPr>
        <w:rPr>
          <w:b/>
          <w:i/>
          <w:lang w:val="en-US"/>
        </w:rPr>
      </w:pPr>
      <w:r w:rsidRPr="001F2F70">
        <w:rPr>
          <w:b/>
          <w:i/>
        </w:rPr>
        <w:t>Правильные</w:t>
      </w:r>
      <w:r w:rsidRPr="001F2F70">
        <w:rPr>
          <w:b/>
          <w:i/>
          <w:lang w:val="en-US"/>
        </w:rPr>
        <w:t xml:space="preserve"> </w:t>
      </w:r>
      <w:r w:rsidRPr="001F2F70">
        <w:rPr>
          <w:b/>
          <w:i/>
        </w:rPr>
        <w:t>ответы</w:t>
      </w:r>
    </w:p>
    <w:p w:rsidR="00335ADB" w:rsidRPr="00D1448A" w:rsidRDefault="00335ADB" w:rsidP="009B2342">
      <w:pPr>
        <w:rPr>
          <w:lang w:val="en-US"/>
        </w:rPr>
      </w:pPr>
      <w:r w:rsidRPr="001F2F70">
        <w:rPr>
          <w:lang w:val="en-US"/>
        </w:rPr>
        <w:t xml:space="preserve">I. 1 - Mother's Day  2 - New Year's Day  3 – Christmas   4 - St.Valentine's Day   5 – Easter   </w:t>
      </w:r>
    </w:p>
    <w:p w:rsidR="00335ADB" w:rsidRPr="001F2F70" w:rsidRDefault="00335ADB" w:rsidP="009B2342">
      <w:pPr>
        <w:rPr>
          <w:lang w:val="en-US"/>
        </w:rPr>
      </w:pPr>
      <w:r w:rsidRPr="00D1448A">
        <w:rPr>
          <w:lang w:val="en-US"/>
        </w:rPr>
        <w:t xml:space="preserve">    </w:t>
      </w:r>
      <w:r w:rsidRPr="001F2F70">
        <w:rPr>
          <w:lang w:val="en-US"/>
        </w:rPr>
        <w:t>6 - Hallowe'en</w:t>
      </w:r>
    </w:p>
    <w:p w:rsidR="00335ADB" w:rsidRPr="00AE619D" w:rsidRDefault="00335ADB" w:rsidP="009B2342">
      <w:pPr>
        <w:rPr>
          <w:lang w:val="en-US"/>
        </w:rPr>
      </w:pPr>
      <w:r w:rsidRPr="001F2F70">
        <w:rPr>
          <w:lang w:val="en-US"/>
        </w:rPr>
        <w:t xml:space="preserve">II. 1) - feeding time   2) - last Sunday   3) – so   4) – watch   5) - full of fun   6) - jumped out   </w:t>
      </w:r>
    </w:p>
    <w:p w:rsidR="00335ADB" w:rsidRPr="001F2F70" w:rsidRDefault="00335ADB" w:rsidP="009B2342">
      <w:pPr>
        <w:rPr>
          <w:lang w:val="en-US"/>
        </w:rPr>
      </w:pPr>
      <w:r w:rsidRPr="00D1448A">
        <w:rPr>
          <w:lang w:val="en-US"/>
        </w:rPr>
        <w:t xml:space="preserve">   </w:t>
      </w:r>
      <w:r w:rsidRPr="001F2F70">
        <w:rPr>
          <w:lang w:val="en-US"/>
        </w:rPr>
        <w:t xml:space="preserve"> 7) – fight      8) – looked   </w:t>
      </w:r>
      <w:r w:rsidRPr="00882348">
        <w:rPr>
          <w:lang w:val="en-US"/>
        </w:rPr>
        <w:t xml:space="preserve">  </w:t>
      </w:r>
      <w:r w:rsidRPr="001F2F70">
        <w:rPr>
          <w:lang w:val="en-US"/>
        </w:rPr>
        <w:t xml:space="preserve">9)- shared </w:t>
      </w:r>
    </w:p>
    <w:p w:rsidR="00335ADB" w:rsidRPr="001F2F70" w:rsidRDefault="00335ADB" w:rsidP="009B2342">
      <w:pPr>
        <w:rPr>
          <w:lang w:val="en-US"/>
        </w:rPr>
      </w:pPr>
      <w:r w:rsidRPr="001F2F70">
        <w:rPr>
          <w:lang w:val="en-US"/>
        </w:rPr>
        <w:t xml:space="preserve">III. 1 – b    2 – </w:t>
      </w:r>
      <w:r w:rsidRPr="001F2F70">
        <w:t>с</w:t>
      </w:r>
      <w:r w:rsidRPr="001F2F70">
        <w:rPr>
          <w:lang w:val="en-US"/>
        </w:rPr>
        <w:t xml:space="preserve">   3 – a    4 – b    5 – b</w:t>
      </w:r>
    </w:p>
    <w:p w:rsidR="00335ADB" w:rsidRPr="001F2F70" w:rsidRDefault="00335ADB" w:rsidP="009B2342">
      <w:pPr>
        <w:rPr>
          <w:lang w:val="en-US"/>
        </w:rPr>
      </w:pPr>
    </w:p>
    <w:p w:rsidR="00335ADB" w:rsidRPr="001F2F70" w:rsidRDefault="00335ADB" w:rsidP="009B2342">
      <w:pPr>
        <w:rPr>
          <w:lang w:val="en-US"/>
        </w:rPr>
      </w:pPr>
    </w:p>
    <w:p w:rsidR="00335ADB" w:rsidRPr="001F2F70" w:rsidRDefault="00335ADB" w:rsidP="009B2342">
      <w:pPr>
        <w:rPr>
          <w:b/>
          <w:lang w:val="en-US"/>
        </w:rPr>
      </w:pPr>
      <w:r w:rsidRPr="001F2F70">
        <w:rPr>
          <w:lang w:val="en-US"/>
        </w:rPr>
        <w:t xml:space="preserve">  </w:t>
      </w:r>
    </w:p>
    <w:p w:rsidR="00335ADB" w:rsidRPr="001F2F70" w:rsidRDefault="00335ADB" w:rsidP="009B2342">
      <w:pPr>
        <w:rPr>
          <w:b/>
          <w:i/>
        </w:rPr>
      </w:pPr>
      <w:r w:rsidRPr="001F2F70">
        <w:rPr>
          <w:b/>
          <w:i/>
        </w:rPr>
        <w:t>Шкала оценивания</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76"/>
      </w:tblGrid>
      <w:tr w:rsidR="00335ADB" w:rsidRPr="001F2F70" w:rsidTr="00912490">
        <w:trPr>
          <w:trHeight w:val="256"/>
        </w:trPr>
        <w:tc>
          <w:tcPr>
            <w:tcW w:w="1951" w:type="dxa"/>
          </w:tcPr>
          <w:p w:rsidR="00335ADB" w:rsidRPr="001F2F70" w:rsidRDefault="00335ADB" w:rsidP="002616C4">
            <w:r w:rsidRPr="001F2F70">
              <w:t>Количество баллов</w:t>
            </w:r>
          </w:p>
        </w:tc>
        <w:tc>
          <w:tcPr>
            <w:tcW w:w="857" w:type="dxa"/>
          </w:tcPr>
          <w:p w:rsidR="00335ADB" w:rsidRPr="001F2F70" w:rsidRDefault="00335ADB" w:rsidP="002616C4">
            <w:r w:rsidRPr="001F2F70">
              <w:t>Оценка</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19</w:t>
            </w:r>
            <w:r w:rsidRPr="001F2F70">
              <w:t xml:space="preserve"> – </w:t>
            </w:r>
            <w:r w:rsidRPr="00912490">
              <w:rPr>
                <w:lang w:val="en-US"/>
              </w:rPr>
              <w:t>20</w:t>
            </w:r>
          </w:p>
        </w:tc>
        <w:tc>
          <w:tcPr>
            <w:tcW w:w="857" w:type="dxa"/>
          </w:tcPr>
          <w:p w:rsidR="00335ADB" w:rsidRPr="001F2F70" w:rsidRDefault="00335ADB" w:rsidP="00912490">
            <w:pPr>
              <w:jc w:val="center"/>
            </w:pPr>
            <w:r w:rsidRPr="001F2F70">
              <w:t>5</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 xml:space="preserve">15 </w:t>
            </w:r>
            <w:r w:rsidRPr="001F2F70">
              <w:t xml:space="preserve"> </w:t>
            </w:r>
            <w:r w:rsidRPr="00912490">
              <w:rPr>
                <w:lang w:val="en-US"/>
              </w:rPr>
              <w:t>-</w:t>
            </w:r>
            <w:r w:rsidRPr="001F2F70">
              <w:t xml:space="preserve"> 1</w:t>
            </w:r>
            <w:r w:rsidRPr="00912490">
              <w:rPr>
                <w:lang w:val="en-US"/>
              </w:rPr>
              <w:t>8</w:t>
            </w:r>
          </w:p>
        </w:tc>
        <w:tc>
          <w:tcPr>
            <w:tcW w:w="857" w:type="dxa"/>
          </w:tcPr>
          <w:p w:rsidR="00335ADB" w:rsidRPr="001F2F70" w:rsidRDefault="00335ADB" w:rsidP="00912490">
            <w:pPr>
              <w:jc w:val="center"/>
            </w:pPr>
            <w:r w:rsidRPr="001F2F70">
              <w:t>4</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 xml:space="preserve">10 </w:t>
            </w:r>
            <w:r w:rsidRPr="001F2F70">
              <w:t xml:space="preserve">– </w:t>
            </w:r>
            <w:r w:rsidRPr="00912490">
              <w:rPr>
                <w:lang w:val="en-US"/>
              </w:rPr>
              <w:t>14</w:t>
            </w:r>
          </w:p>
        </w:tc>
        <w:tc>
          <w:tcPr>
            <w:tcW w:w="857" w:type="dxa"/>
          </w:tcPr>
          <w:p w:rsidR="00335ADB" w:rsidRPr="001F2F70" w:rsidRDefault="00335ADB" w:rsidP="00912490">
            <w:pPr>
              <w:jc w:val="center"/>
            </w:pPr>
            <w:r w:rsidRPr="001F2F70">
              <w:t>3</w:t>
            </w:r>
          </w:p>
        </w:tc>
      </w:tr>
      <w:tr w:rsidR="00335ADB" w:rsidRPr="001F2F70" w:rsidTr="00912490">
        <w:trPr>
          <w:trHeight w:val="273"/>
        </w:trPr>
        <w:tc>
          <w:tcPr>
            <w:tcW w:w="1951" w:type="dxa"/>
          </w:tcPr>
          <w:p w:rsidR="00335ADB" w:rsidRPr="00912490" w:rsidRDefault="00335ADB" w:rsidP="00912490">
            <w:pPr>
              <w:jc w:val="center"/>
              <w:rPr>
                <w:lang w:val="en-US"/>
              </w:rPr>
            </w:pPr>
            <w:r w:rsidRPr="00912490">
              <w:rPr>
                <w:lang w:val="en-US"/>
              </w:rPr>
              <w:t>&lt; 10</w:t>
            </w:r>
          </w:p>
        </w:tc>
        <w:tc>
          <w:tcPr>
            <w:tcW w:w="857" w:type="dxa"/>
          </w:tcPr>
          <w:p w:rsidR="00335ADB" w:rsidRPr="00912490" w:rsidRDefault="00335ADB" w:rsidP="00912490">
            <w:pPr>
              <w:jc w:val="center"/>
              <w:rPr>
                <w:lang w:val="en-US"/>
              </w:rPr>
            </w:pPr>
            <w:r w:rsidRPr="00912490">
              <w:rPr>
                <w:lang w:val="en-US"/>
              </w:rPr>
              <w:t>2</w:t>
            </w:r>
          </w:p>
        </w:tc>
      </w:tr>
    </w:tbl>
    <w:p w:rsidR="00335ADB" w:rsidRPr="001F2F70" w:rsidRDefault="00335ADB" w:rsidP="009B2342">
      <w:pPr>
        <w:jc w:val="center"/>
        <w:rPr>
          <w:b/>
        </w:rPr>
      </w:pPr>
    </w:p>
    <w:p w:rsidR="00335ADB" w:rsidRPr="001F2F70" w:rsidRDefault="00335ADB" w:rsidP="009B2342">
      <w:pPr>
        <w:jc w:val="center"/>
        <w:rPr>
          <w:b/>
        </w:rPr>
      </w:pPr>
    </w:p>
    <w:p w:rsidR="00335ADB" w:rsidRPr="001F2F70"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Default="00335ADB" w:rsidP="009B2342">
      <w:pPr>
        <w:jc w:val="center"/>
        <w:rPr>
          <w:b/>
        </w:rPr>
      </w:pPr>
    </w:p>
    <w:p w:rsidR="00335ADB" w:rsidRPr="001F2F70" w:rsidRDefault="00335ADB" w:rsidP="009B2342">
      <w:pPr>
        <w:jc w:val="center"/>
        <w:rPr>
          <w:b/>
        </w:rPr>
      </w:pPr>
      <w:r w:rsidRPr="001F2F70">
        <w:rPr>
          <w:b/>
        </w:rPr>
        <w:t>Стартовая контрольная работа</w:t>
      </w:r>
    </w:p>
    <w:p w:rsidR="00335ADB" w:rsidRPr="001F2F70" w:rsidRDefault="00335ADB" w:rsidP="009B2342">
      <w:pPr>
        <w:jc w:val="center"/>
        <w:rPr>
          <w:b/>
        </w:rPr>
      </w:pPr>
      <w:r w:rsidRPr="001F2F70">
        <w:rPr>
          <w:b/>
        </w:rPr>
        <w:t>по английскому языку</w:t>
      </w:r>
    </w:p>
    <w:p w:rsidR="00335ADB" w:rsidRPr="001F2F70" w:rsidRDefault="00335ADB" w:rsidP="009B2342">
      <w:pPr>
        <w:jc w:val="center"/>
        <w:rPr>
          <w:b/>
        </w:rPr>
      </w:pPr>
      <w:r w:rsidRPr="001F2F70">
        <w:rPr>
          <w:b/>
        </w:rPr>
        <w:t xml:space="preserve">для обучающихся  10 класса </w:t>
      </w:r>
    </w:p>
    <w:p w:rsidR="00335ADB" w:rsidRDefault="00335ADB" w:rsidP="00D1448A">
      <w:pPr>
        <w:jc w:val="center"/>
        <w:rPr>
          <w:b/>
        </w:rPr>
      </w:pPr>
    </w:p>
    <w:p w:rsidR="00335ADB" w:rsidRDefault="00335ADB" w:rsidP="009B2342">
      <w:pPr>
        <w:jc w:val="right"/>
        <w:rPr>
          <w:b/>
        </w:rPr>
      </w:pPr>
    </w:p>
    <w:p w:rsidR="00335ADB" w:rsidRPr="00880904" w:rsidRDefault="00335ADB" w:rsidP="00880904">
      <w:r>
        <w:rPr>
          <w:b/>
        </w:rPr>
        <w:t xml:space="preserve">Цель работы – </w:t>
      </w:r>
      <w:r>
        <w:t>контроль навыков чтения с полным пониманием содержания по теме «Проблемы молодежи»</w:t>
      </w:r>
    </w:p>
    <w:p w:rsidR="00335ADB" w:rsidRPr="001F2F70" w:rsidRDefault="00335ADB" w:rsidP="009B2342"/>
    <w:p w:rsidR="00335ADB" w:rsidRPr="00D1448A" w:rsidRDefault="00335ADB" w:rsidP="009B2342">
      <w:pPr>
        <w:jc w:val="center"/>
        <w:rPr>
          <w:u w:val="words"/>
          <w:lang w:val="en-US"/>
        </w:rPr>
      </w:pPr>
      <w:r w:rsidRPr="001F2F70">
        <w:rPr>
          <w:u w:val="words"/>
        </w:rPr>
        <w:t>Содержание</w:t>
      </w:r>
      <w:r w:rsidRPr="00D1448A">
        <w:rPr>
          <w:u w:val="words"/>
          <w:lang w:val="en-US"/>
        </w:rPr>
        <w:t xml:space="preserve"> </w:t>
      </w:r>
      <w:r w:rsidRPr="001F2F70">
        <w:rPr>
          <w:u w:val="words"/>
        </w:rPr>
        <w:t>работы</w:t>
      </w:r>
    </w:p>
    <w:p w:rsidR="00335ADB" w:rsidRPr="00D1448A" w:rsidRDefault="00335ADB" w:rsidP="009B2342">
      <w:pPr>
        <w:jc w:val="center"/>
        <w:rPr>
          <w:lang w:val="en-US"/>
        </w:rPr>
      </w:pPr>
    </w:p>
    <w:p w:rsidR="00335ADB" w:rsidRPr="001F2F70" w:rsidRDefault="00335ADB" w:rsidP="009B2342">
      <w:pPr>
        <w:rPr>
          <w:b/>
          <w:lang w:val="en-US"/>
        </w:rPr>
      </w:pPr>
      <w:r w:rsidRPr="001F2F70">
        <w:rPr>
          <w:b/>
          <w:lang w:val="en-US"/>
        </w:rPr>
        <w:t xml:space="preserve">Read the article and complete its summary. Fill in the words from the text. Don’t write more than two words in each gaps. </w:t>
      </w:r>
    </w:p>
    <w:p w:rsidR="00335ADB" w:rsidRPr="001F2F70" w:rsidRDefault="00335ADB" w:rsidP="009B2342">
      <w:pPr>
        <w:rPr>
          <w:b/>
          <w:lang w:val="en-US"/>
        </w:rPr>
      </w:pPr>
      <w:r w:rsidRPr="001F2F70">
        <w:rPr>
          <w:b/>
          <w:lang w:val="en-US"/>
        </w:rPr>
        <w:t xml:space="preserve">  </w:t>
      </w:r>
    </w:p>
    <w:p w:rsidR="00335ADB" w:rsidRPr="001F2F70" w:rsidRDefault="00335ADB" w:rsidP="009B2342">
      <w:pPr>
        <w:jc w:val="center"/>
        <w:rPr>
          <w:b/>
          <w:lang w:val="en-US"/>
        </w:rPr>
      </w:pPr>
      <w:r w:rsidRPr="001F2F70">
        <w:rPr>
          <w:b/>
          <w:lang w:val="en-US"/>
        </w:rPr>
        <w:t>Is it easy to be young in the 21</w:t>
      </w:r>
      <w:r w:rsidRPr="001F2F70">
        <w:rPr>
          <w:b/>
          <w:vertAlign w:val="superscript"/>
          <w:lang w:val="en-US"/>
        </w:rPr>
        <w:t>st</w:t>
      </w:r>
      <w:r w:rsidRPr="001F2F70">
        <w:rPr>
          <w:b/>
          <w:lang w:val="en-US"/>
        </w:rPr>
        <w:t xml:space="preserve"> century?</w:t>
      </w:r>
    </w:p>
    <w:p w:rsidR="00335ADB" w:rsidRPr="001F2F70" w:rsidRDefault="00335ADB" w:rsidP="009B2342">
      <w:pPr>
        <w:rPr>
          <w:lang w:val="en-US"/>
        </w:rPr>
      </w:pPr>
      <w:r w:rsidRPr="001F2F70">
        <w:rPr>
          <w:lang w:val="en-US"/>
        </w:rPr>
        <w:t xml:space="preserve">   There is an opinion that youth is the best part of a person’s life. What is it – a fact or a stereotype? Happy Youth supporters’ arguments sound very convincing. According to them, when you are fifteen or sixteen, the future seems cloudless, the world around you is beautiful and friendly, and you feel strong and optimistic. Neither health nor other problems trouble you yet. You have the parents who protect and support you. You have friends who never betray you. Conflicts are certainly unavoidable, but they don’t last long, and it’s usually not a problem to survive through them. This is a conventional idea about young people. But is it true?</w:t>
      </w:r>
    </w:p>
    <w:p w:rsidR="00335ADB" w:rsidRPr="001F2F70" w:rsidRDefault="00335ADB" w:rsidP="009B2342">
      <w:pPr>
        <w:rPr>
          <w:lang w:val="en-US"/>
        </w:rPr>
      </w:pPr>
      <w:r w:rsidRPr="001F2F70">
        <w:rPr>
          <w:lang w:val="en-US"/>
        </w:rPr>
        <w:t xml:space="preserve">    Psychologists insist that they have lots of work with teenagers. In their “happiest” years they have too many problems, and in most cases they don’t know how to solve them. They lack life experience and are not self-confident enough. They are often too categoric and can’t forgive other people’s faults and mistakes. A quarrel or misunderstanding can lead to serious suffering. “I don’t feel happy at all”, says Jack Green, 14. “I have no friends. It always works the same. At first it seems that I’ve found a real friend, but then I feel very disappointed because he betrays me – tells silly stories about me in the school, or doesn’t help when I need help. It has happened many times.”</w:t>
      </w:r>
    </w:p>
    <w:p w:rsidR="00335ADB" w:rsidRPr="001F2F70" w:rsidRDefault="00335ADB" w:rsidP="009B2342">
      <w:pPr>
        <w:rPr>
          <w:lang w:val="en-US"/>
        </w:rPr>
      </w:pPr>
      <w:r w:rsidRPr="001F2F70">
        <w:rPr>
          <w:lang w:val="en-US"/>
        </w:rPr>
        <w:t xml:space="preserve">    “The thing which worries me a lot is my future job”, says Helen Carter, 15. “To have a good life in the future, I have to find a good job. If I want to find a good job, I have to get a good education first. But how am I supposed to choose my career line?! I don’t know what’s good and what’s bad for me. I cannot make an informal choice. I need to make some decision about my education very soon and I feel awfully scared. What if I make a mistake and get an education for a wrong job? This means that I’ll have to do the job which I don’t like or even hate. This makes me feel sick.”</w:t>
      </w:r>
    </w:p>
    <w:p w:rsidR="00335ADB" w:rsidRPr="001F2F70" w:rsidRDefault="00335ADB" w:rsidP="009B2342">
      <w:pPr>
        <w:rPr>
          <w:lang w:val="en-US"/>
        </w:rPr>
      </w:pPr>
      <w:r w:rsidRPr="001F2F70">
        <w:rPr>
          <w:lang w:val="en-US"/>
        </w:rPr>
        <w:t xml:space="preserve">    On reading these words we, adults, realize that being young is not so easy. It’s rather challenging to be a teenager of the 21</w:t>
      </w:r>
      <w:r w:rsidRPr="001F2F70">
        <w:rPr>
          <w:vertAlign w:val="superscript"/>
          <w:lang w:val="en-US"/>
        </w:rPr>
        <w:t>st</w:t>
      </w:r>
      <w:r w:rsidRPr="001F2F70">
        <w:rPr>
          <w:lang w:val="en-US"/>
        </w:rPr>
        <w:t xml:space="preserve"> century, when the world changes so rapidly and people have to work very hard </w:t>
      </w:r>
      <w:r w:rsidRPr="001F2F70">
        <w:rPr>
          <w:u w:val="words"/>
          <w:lang w:val="en-US"/>
        </w:rPr>
        <w:t>to keep pace with it</w:t>
      </w:r>
      <w:r w:rsidRPr="001F2F70">
        <w:rPr>
          <w:lang w:val="en-US"/>
        </w:rPr>
        <w:t xml:space="preserve">  </w:t>
      </w:r>
      <w:r w:rsidRPr="001F2F70">
        <w:rPr>
          <w:i/>
          <w:lang w:val="en-US"/>
        </w:rPr>
        <w:t>(</w:t>
      </w:r>
      <w:r w:rsidRPr="001F2F70">
        <w:rPr>
          <w:i/>
        </w:rPr>
        <w:t>успевать</w:t>
      </w:r>
      <w:r w:rsidRPr="001F2F70">
        <w:rPr>
          <w:i/>
          <w:lang w:val="en-US"/>
        </w:rPr>
        <w:t xml:space="preserve"> </w:t>
      </w:r>
      <w:r w:rsidRPr="001F2F70">
        <w:rPr>
          <w:i/>
        </w:rPr>
        <w:t>за</w:t>
      </w:r>
      <w:r w:rsidRPr="001F2F70">
        <w:rPr>
          <w:i/>
          <w:lang w:val="en-US"/>
        </w:rPr>
        <w:t xml:space="preserve"> </w:t>
      </w:r>
      <w:r w:rsidRPr="001F2F70">
        <w:rPr>
          <w:i/>
        </w:rPr>
        <w:t>ним</w:t>
      </w:r>
      <w:r w:rsidRPr="001F2F70">
        <w:rPr>
          <w:i/>
          <w:lang w:val="en-US"/>
        </w:rPr>
        <w:t xml:space="preserve">). </w:t>
      </w:r>
      <w:r w:rsidRPr="001F2F70">
        <w:rPr>
          <w:lang w:val="en-US"/>
        </w:rPr>
        <w:t xml:space="preserve">Who can help young people feel less stressed out and more self-confident? Who can provide them with information and advice? The answer, I suppose, is evident. </w:t>
      </w:r>
    </w:p>
    <w:p w:rsidR="00335ADB" w:rsidRPr="001F2F70" w:rsidRDefault="00335ADB" w:rsidP="009B2342">
      <w:pPr>
        <w:rPr>
          <w:lang w:val="en-US"/>
        </w:rPr>
      </w:pPr>
      <w:r w:rsidRPr="001F2F70">
        <w:rPr>
          <w:lang w:val="en-US"/>
        </w:rPr>
        <w:t>___________________________</w:t>
      </w:r>
    </w:p>
    <w:p w:rsidR="00335ADB" w:rsidRPr="001F2F70" w:rsidRDefault="00335ADB" w:rsidP="009B2342">
      <w:pPr>
        <w:rPr>
          <w:lang w:val="en-US"/>
        </w:rPr>
      </w:pPr>
    </w:p>
    <w:p w:rsidR="00335ADB" w:rsidRPr="001F2F70" w:rsidRDefault="00335ADB" w:rsidP="009B2342">
      <w:pPr>
        <w:rPr>
          <w:lang w:val="en-US"/>
        </w:rPr>
      </w:pPr>
      <w:r w:rsidRPr="001F2F70">
        <w:rPr>
          <w:lang w:val="en-US"/>
        </w:rPr>
        <w:t xml:space="preserve">The author of the article thinks that the opinion that the youth is the best of human life may be true. He presents rather (1)_____________ arguments for the idea. The strongest argument is that teenagers have fewer </w:t>
      </w:r>
    </w:p>
    <w:p w:rsidR="00335ADB" w:rsidRPr="001F2F70" w:rsidRDefault="00335ADB" w:rsidP="009B2342">
      <w:pPr>
        <w:rPr>
          <w:lang w:val="en-US"/>
        </w:rPr>
      </w:pPr>
      <w:r w:rsidRPr="001F2F70">
        <w:rPr>
          <w:lang w:val="en-US"/>
        </w:rPr>
        <w:t>(2) _____________ in comparison with adult people, let along the elderly. And it goes without saying that healthy people feel stronger, more energetic, more optimistic and consequently happier than people in poor health.</w:t>
      </w:r>
    </w:p>
    <w:p w:rsidR="00335ADB" w:rsidRPr="001F2F70" w:rsidRDefault="00335ADB" w:rsidP="009B2342">
      <w:pPr>
        <w:rPr>
          <w:lang w:val="en-US"/>
        </w:rPr>
      </w:pPr>
      <w:r w:rsidRPr="001F2F70">
        <w:rPr>
          <w:lang w:val="en-US"/>
        </w:rPr>
        <w:t xml:space="preserve">     However, the author also presents some facts which do not go with the (3) _____________ idea that “youth” and “happiness” are synonyms. Psychologists say that teenagers do have problems. Most of them are caused by their lack of  (4) _____________ and lack of self-confidence Another typical teenage problem is that they cannot compromise. Looking for an ideal relationship they often feel bitterly (5) _____________ with their friends who are not able to meet high requirements.</w:t>
      </w:r>
    </w:p>
    <w:p w:rsidR="00335ADB" w:rsidRPr="001F2F70" w:rsidRDefault="00335ADB" w:rsidP="009B2342">
      <w:pPr>
        <w:rPr>
          <w:lang w:val="en-US"/>
        </w:rPr>
      </w:pPr>
      <w:r w:rsidRPr="001F2F70">
        <w:rPr>
          <w:lang w:val="en-US"/>
        </w:rPr>
        <w:t xml:space="preserve">      Worries about the future career add up to the teenager syndrome. It’s extremely difficult for a 15-16 year old person to make an (6) _____________, as they don’t have enough information yet. At the end of the article the author concludes that being a teenager in our dynamic world is rather (7)   _____________. Adults should realize that teenagers often need their support and advice.   </w:t>
      </w:r>
    </w:p>
    <w:p w:rsidR="00335ADB" w:rsidRPr="001F2F70" w:rsidRDefault="00335ADB" w:rsidP="009B2342">
      <w:pPr>
        <w:rPr>
          <w:lang w:val="en-US"/>
        </w:rPr>
      </w:pPr>
    </w:p>
    <w:p w:rsidR="00335ADB" w:rsidRPr="001F2F70" w:rsidRDefault="00335ADB" w:rsidP="009B2342">
      <w:pPr>
        <w:rPr>
          <w:lang w:val="en-US"/>
        </w:rPr>
      </w:pPr>
    </w:p>
    <w:p w:rsidR="00335ADB" w:rsidRPr="001F2F70" w:rsidRDefault="00335ADB" w:rsidP="009B2342">
      <w:pPr>
        <w:rPr>
          <w:b/>
          <w:i/>
          <w:lang w:val="en-US"/>
        </w:rPr>
      </w:pPr>
      <w:r w:rsidRPr="001F2F70">
        <w:rPr>
          <w:b/>
          <w:i/>
        </w:rPr>
        <w:t>Правильные</w:t>
      </w:r>
      <w:r w:rsidRPr="001F2F70">
        <w:rPr>
          <w:b/>
          <w:i/>
          <w:lang w:val="en-US"/>
        </w:rPr>
        <w:t xml:space="preserve"> </w:t>
      </w:r>
      <w:r w:rsidRPr="001F2F70">
        <w:rPr>
          <w:b/>
          <w:i/>
        </w:rPr>
        <w:t>ответы</w:t>
      </w:r>
      <w:r w:rsidRPr="001F2F70">
        <w:rPr>
          <w:b/>
          <w:i/>
          <w:lang w:val="en-US"/>
        </w:rPr>
        <w:t>.</w:t>
      </w:r>
    </w:p>
    <w:p w:rsidR="00335ADB" w:rsidRDefault="00335ADB" w:rsidP="009B2342">
      <w:pPr>
        <w:rPr>
          <w:lang w:val="en-US"/>
        </w:rPr>
      </w:pPr>
      <w:r w:rsidRPr="001F2F70">
        <w:rPr>
          <w:lang w:val="en-US"/>
        </w:rPr>
        <w:t xml:space="preserve">1) convincing        2) problems       3) convential        4) life experience      5) disappointed    </w:t>
      </w:r>
    </w:p>
    <w:p w:rsidR="00335ADB" w:rsidRPr="001F2F70" w:rsidRDefault="00335ADB" w:rsidP="009226C2">
      <w:pPr>
        <w:rPr>
          <w:lang w:val="en-US"/>
        </w:rPr>
      </w:pPr>
      <w:r>
        <w:rPr>
          <w:lang w:val="en-US"/>
        </w:rPr>
        <w:t xml:space="preserve">                 </w:t>
      </w:r>
      <w:r w:rsidRPr="001F2F70">
        <w:rPr>
          <w:lang w:val="en-US"/>
        </w:rPr>
        <w:t xml:space="preserve"> 6) informed choice       </w:t>
      </w:r>
      <w:r>
        <w:t xml:space="preserve">         </w:t>
      </w:r>
      <w:r w:rsidRPr="001F2F70">
        <w:rPr>
          <w:lang w:val="en-US"/>
        </w:rPr>
        <w:t xml:space="preserve">  7) challenging</w:t>
      </w:r>
    </w:p>
    <w:p w:rsidR="00335ADB" w:rsidRPr="001F2F70" w:rsidRDefault="00335ADB" w:rsidP="009B2342">
      <w:pPr>
        <w:rPr>
          <w:lang w:val="en-US"/>
        </w:rPr>
      </w:pPr>
      <w:r w:rsidRPr="001F2F70">
        <w:rPr>
          <w:lang w:val="en-US"/>
        </w:rPr>
        <w:t xml:space="preserve">                                                          </w:t>
      </w:r>
    </w:p>
    <w:p w:rsidR="00335ADB" w:rsidRPr="001F2F70" w:rsidRDefault="00335ADB" w:rsidP="009226C2">
      <w:pPr>
        <w:rPr>
          <w:b/>
          <w:i/>
        </w:rPr>
      </w:pPr>
      <w:r w:rsidRPr="001F2F70">
        <w:rPr>
          <w:lang w:val="en-US"/>
        </w:rPr>
        <w:t xml:space="preserve">      </w:t>
      </w:r>
      <w:r w:rsidRPr="001F2F70">
        <w:rPr>
          <w:b/>
          <w:i/>
        </w:rPr>
        <w:t>Шкала оценивания</w:t>
      </w:r>
    </w:p>
    <w:tbl>
      <w:tblPr>
        <w:tblpPr w:leftFromText="180" w:rightFromText="180" w:vertAnchor="text" w:tblpY="1"/>
        <w:tblOverlap w:val="neve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76"/>
      </w:tblGrid>
      <w:tr w:rsidR="00335ADB" w:rsidRPr="001F2F70" w:rsidTr="00912490">
        <w:trPr>
          <w:trHeight w:val="256"/>
        </w:trPr>
        <w:tc>
          <w:tcPr>
            <w:tcW w:w="1951" w:type="dxa"/>
          </w:tcPr>
          <w:p w:rsidR="00335ADB" w:rsidRPr="001F2F70" w:rsidRDefault="00335ADB" w:rsidP="00912490">
            <w:r w:rsidRPr="001F2F70">
              <w:t>Количество баллов</w:t>
            </w:r>
          </w:p>
        </w:tc>
        <w:tc>
          <w:tcPr>
            <w:tcW w:w="857" w:type="dxa"/>
          </w:tcPr>
          <w:p w:rsidR="00335ADB" w:rsidRPr="001F2F70" w:rsidRDefault="00335ADB" w:rsidP="00912490">
            <w:r w:rsidRPr="001F2F70">
              <w:t>Оценка</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7</w:t>
            </w:r>
          </w:p>
        </w:tc>
        <w:tc>
          <w:tcPr>
            <w:tcW w:w="857" w:type="dxa"/>
          </w:tcPr>
          <w:p w:rsidR="00335ADB" w:rsidRPr="001F2F70" w:rsidRDefault="00335ADB" w:rsidP="00912490">
            <w:pPr>
              <w:jc w:val="center"/>
            </w:pPr>
            <w:r w:rsidRPr="001F2F70">
              <w:t>5</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 xml:space="preserve">6 – 5 </w:t>
            </w:r>
          </w:p>
        </w:tc>
        <w:tc>
          <w:tcPr>
            <w:tcW w:w="857" w:type="dxa"/>
          </w:tcPr>
          <w:p w:rsidR="00335ADB" w:rsidRPr="001F2F70" w:rsidRDefault="00335ADB" w:rsidP="00912490">
            <w:pPr>
              <w:jc w:val="center"/>
            </w:pPr>
            <w:r w:rsidRPr="001F2F70">
              <w:t>4</w:t>
            </w:r>
          </w:p>
        </w:tc>
      </w:tr>
      <w:tr w:rsidR="00335ADB" w:rsidRPr="001F2F70" w:rsidTr="00912490">
        <w:trPr>
          <w:trHeight w:val="256"/>
        </w:trPr>
        <w:tc>
          <w:tcPr>
            <w:tcW w:w="1951" w:type="dxa"/>
          </w:tcPr>
          <w:p w:rsidR="00335ADB" w:rsidRPr="00912490" w:rsidRDefault="00335ADB" w:rsidP="00912490">
            <w:pPr>
              <w:jc w:val="center"/>
              <w:rPr>
                <w:lang w:val="en-US"/>
              </w:rPr>
            </w:pPr>
            <w:r w:rsidRPr="00912490">
              <w:rPr>
                <w:lang w:val="en-US"/>
              </w:rPr>
              <w:t>4</w:t>
            </w:r>
          </w:p>
        </w:tc>
        <w:tc>
          <w:tcPr>
            <w:tcW w:w="857" w:type="dxa"/>
          </w:tcPr>
          <w:p w:rsidR="00335ADB" w:rsidRPr="001F2F70" w:rsidRDefault="00335ADB" w:rsidP="00912490">
            <w:pPr>
              <w:jc w:val="center"/>
            </w:pPr>
            <w:r w:rsidRPr="001F2F70">
              <w:t>3</w:t>
            </w:r>
          </w:p>
        </w:tc>
      </w:tr>
      <w:tr w:rsidR="00335ADB" w:rsidRPr="001F2F70" w:rsidTr="00912490">
        <w:trPr>
          <w:trHeight w:val="273"/>
        </w:trPr>
        <w:tc>
          <w:tcPr>
            <w:tcW w:w="1951" w:type="dxa"/>
          </w:tcPr>
          <w:p w:rsidR="00335ADB" w:rsidRPr="00912490" w:rsidRDefault="00335ADB" w:rsidP="00912490">
            <w:pPr>
              <w:jc w:val="center"/>
              <w:rPr>
                <w:lang w:val="en-US"/>
              </w:rPr>
            </w:pPr>
            <w:r w:rsidRPr="00912490">
              <w:rPr>
                <w:lang w:val="en-US"/>
              </w:rPr>
              <w:t>&lt; 4</w:t>
            </w:r>
          </w:p>
        </w:tc>
        <w:tc>
          <w:tcPr>
            <w:tcW w:w="857" w:type="dxa"/>
          </w:tcPr>
          <w:p w:rsidR="00335ADB" w:rsidRPr="00912490" w:rsidRDefault="00335ADB" w:rsidP="00912490">
            <w:pPr>
              <w:jc w:val="center"/>
              <w:rPr>
                <w:lang w:val="en-US"/>
              </w:rPr>
            </w:pPr>
            <w:r w:rsidRPr="00912490">
              <w:rPr>
                <w:lang w:val="en-US"/>
              </w:rPr>
              <w:t>2</w:t>
            </w:r>
          </w:p>
        </w:tc>
      </w:tr>
    </w:tbl>
    <w:p w:rsidR="00335ADB" w:rsidRDefault="00335ADB">
      <w:r w:rsidRPr="001F2F70">
        <w:rPr>
          <w:lang w:val="en-US"/>
        </w:rPr>
        <w:br w:type="textWrapping" w:clear="all"/>
      </w:r>
    </w:p>
    <w:p w:rsidR="00335ADB" w:rsidRDefault="00335ADB"/>
    <w:p w:rsidR="00335ADB" w:rsidRPr="001F2F70" w:rsidRDefault="00335ADB">
      <w:r>
        <w:t>* На выполнение данных работ отводится от 20 до 25 минут.</w:t>
      </w:r>
    </w:p>
    <w:sectPr w:rsidR="00335ADB" w:rsidRPr="001F2F70" w:rsidSect="00584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342"/>
    <w:rsid w:val="001F2F70"/>
    <w:rsid w:val="002616C4"/>
    <w:rsid w:val="002A0CA1"/>
    <w:rsid w:val="00335ADB"/>
    <w:rsid w:val="0043542E"/>
    <w:rsid w:val="00584990"/>
    <w:rsid w:val="005A672F"/>
    <w:rsid w:val="005C7F26"/>
    <w:rsid w:val="00880904"/>
    <w:rsid w:val="00882348"/>
    <w:rsid w:val="00912490"/>
    <w:rsid w:val="009226C2"/>
    <w:rsid w:val="009B2342"/>
    <w:rsid w:val="00AE619D"/>
    <w:rsid w:val="00BD590A"/>
    <w:rsid w:val="00C05B08"/>
    <w:rsid w:val="00D1448A"/>
    <w:rsid w:val="00EF7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23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9</Pages>
  <Words>2141</Words>
  <Characters>12204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kabinet22</cp:lastModifiedBy>
  <cp:revision>6</cp:revision>
  <dcterms:created xsi:type="dcterms:W3CDTF">2013-07-14T21:39:00Z</dcterms:created>
  <dcterms:modified xsi:type="dcterms:W3CDTF">2018-01-28T14:06:00Z</dcterms:modified>
</cp:coreProperties>
</file>